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2324" w14:textId="77777777" w:rsidR="000D6B6D" w:rsidRPr="00A24BAF" w:rsidRDefault="000D6B6D" w:rsidP="000D6B6D">
      <w:pPr>
        <w:spacing w:line="240" w:lineRule="auto"/>
      </w:pPr>
    </w:p>
    <w:p w14:paraId="3F05EB47" w14:textId="4F62A1AF" w:rsidR="008875EA" w:rsidRPr="00A24BAF" w:rsidRDefault="00572364" w:rsidP="000D6B6D">
      <w:pPr>
        <w:spacing w:line="240" w:lineRule="auto"/>
      </w:pPr>
      <w:r>
        <w:rPr>
          <w:noProof/>
        </w:rPr>
        <w:drawing>
          <wp:inline distT="0" distB="0" distL="0" distR="0" wp14:anchorId="2D98D15B" wp14:editId="6F5FF5B9">
            <wp:extent cx="2695575"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666750"/>
                    </a:xfrm>
                    <a:prstGeom prst="rect">
                      <a:avLst/>
                    </a:prstGeom>
                    <a:noFill/>
                    <a:ln>
                      <a:noFill/>
                    </a:ln>
                  </pic:spPr>
                </pic:pic>
              </a:graphicData>
            </a:graphic>
          </wp:inline>
        </w:drawing>
      </w:r>
    </w:p>
    <w:p w14:paraId="611FDC68" w14:textId="77777777" w:rsidR="000D6B6D" w:rsidRDefault="000D6B6D" w:rsidP="00660BAA">
      <w:pPr>
        <w:spacing w:line="240" w:lineRule="auto"/>
        <w:rPr>
          <w:rFonts w:eastAsia="Times New Roman"/>
          <w:color w:val="auto"/>
          <w:sz w:val="20"/>
          <w:szCs w:val="20"/>
        </w:rPr>
      </w:pPr>
    </w:p>
    <w:p w14:paraId="1E5764EA" w14:textId="77777777" w:rsidR="004B69D6" w:rsidRDefault="004B69D6" w:rsidP="00660BAA">
      <w:pPr>
        <w:spacing w:line="240" w:lineRule="auto"/>
        <w:rPr>
          <w:rFonts w:eastAsia="Times New Roman"/>
          <w:color w:val="auto"/>
          <w:sz w:val="20"/>
          <w:szCs w:val="20"/>
        </w:rPr>
      </w:pPr>
    </w:p>
    <w:p w14:paraId="19C72466" w14:textId="0603A301" w:rsidR="004B69D6" w:rsidRDefault="00572364" w:rsidP="00660BAA">
      <w:pPr>
        <w:spacing w:line="240" w:lineRule="auto"/>
        <w:rPr>
          <w:rFonts w:eastAsia="Times New Roman"/>
          <w:color w:val="auto"/>
          <w:sz w:val="20"/>
          <w:szCs w:val="20"/>
        </w:rPr>
      </w:pPr>
      <w:r>
        <w:rPr>
          <w:rFonts w:eastAsia="Times New Roman"/>
          <w:noProof/>
          <w:color w:val="auto"/>
          <w:sz w:val="20"/>
          <w:szCs w:val="20"/>
          <w:lang w:val="en-US"/>
        </w:rPr>
        <mc:AlternateContent>
          <mc:Choice Requires="wps">
            <w:drawing>
              <wp:anchor distT="0" distB="0" distL="114300" distR="114300" simplePos="0" relativeHeight="251658240" behindDoc="0" locked="0" layoutInCell="1" allowOverlap="1" wp14:anchorId="5AA46720" wp14:editId="12DEBCF4">
                <wp:simplePos x="0" y="0"/>
                <wp:positionH relativeFrom="column">
                  <wp:posOffset>-450215</wp:posOffset>
                </wp:positionH>
                <wp:positionV relativeFrom="paragraph">
                  <wp:posOffset>86360</wp:posOffset>
                </wp:positionV>
                <wp:extent cx="7810500" cy="0"/>
                <wp:effectExtent l="9525" t="12065" r="9525"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686D6" id="_x0000_t32" coordsize="21600,21600" o:spt="32" o:oned="t" path="m,l21600,21600e" filled="f">
                <v:path arrowok="t" fillok="f" o:connecttype="none"/>
                <o:lock v:ext="edit" shapetype="t"/>
              </v:shapetype>
              <v:shape id="AutoShape 3" o:spid="_x0000_s1026" type="#_x0000_t32" style="position:absolute;margin-left:-35.45pt;margin-top:6.8pt;width: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" strokecolor="#17365d" strokeweight="1pt"/>
            </w:pict>
          </mc:Fallback>
        </mc:AlternateContent>
      </w:r>
    </w:p>
    <w:p w14:paraId="07CC2A29" w14:textId="77777777" w:rsidR="004B69D6" w:rsidRPr="00282DE4" w:rsidRDefault="00282DE4" w:rsidP="004B69D6">
      <w:pPr>
        <w:spacing w:line="240" w:lineRule="auto"/>
        <w:rPr>
          <w:rFonts w:eastAsia="Times New Roman"/>
          <w:b/>
          <w:color w:val="17365D"/>
          <w:sz w:val="44"/>
          <w:szCs w:val="44"/>
        </w:rPr>
      </w:pPr>
      <w:r>
        <w:rPr>
          <w:rFonts w:eastAsia="Times New Roman"/>
          <w:b/>
          <w:color w:val="17365D"/>
          <w:sz w:val="44"/>
          <w:szCs w:val="44"/>
        </w:rPr>
        <w:t>Marjo</w:t>
      </w:r>
      <w:r w:rsidR="0081159B">
        <w:rPr>
          <w:rFonts w:eastAsia="Times New Roman"/>
          <w:b/>
          <w:color w:val="17365D"/>
          <w:sz w:val="44"/>
          <w:szCs w:val="44"/>
        </w:rPr>
        <w:t>r</w:t>
      </w:r>
      <w:r>
        <w:rPr>
          <w:rFonts w:eastAsia="Times New Roman"/>
          <w:b/>
          <w:color w:val="17365D"/>
          <w:sz w:val="44"/>
          <w:szCs w:val="44"/>
        </w:rPr>
        <w:t>y Stephenson</w:t>
      </w:r>
      <w:r w:rsidR="004B69D6" w:rsidRPr="00282DE4">
        <w:rPr>
          <w:rFonts w:eastAsia="Times New Roman"/>
          <w:b/>
          <w:color w:val="17365D"/>
          <w:sz w:val="44"/>
          <w:szCs w:val="44"/>
        </w:rPr>
        <w:t xml:space="preserve"> Prize Lecture Nomination Form</w:t>
      </w:r>
    </w:p>
    <w:p w14:paraId="3E7A16D9" w14:textId="77777777" w:rsidR="004B69D6" w:rsidRPr="00C5032B" w:rsidRDefault="004B69D6" w:rsidP="004B69D6">
      <w:pPr>
        <w:rPr>
          <w:color w:val="17365D"/>
          <w:sz w:val="24"/>
          <w:szCs w:val="24"/>
        </w:rPr>
      </w:pPr>
      <w:r w:rsidRPr="00C5032B">
        <w:rPr>
          <w:rFonts w:eastAsia="Cambria"/>
          <w:b/>
          <w:i/>
          <w:color w:val="17365D"/>
          <w:sz w:val="24"/>
          <w:szCs w:val="24"/>
        </w:rPr>
        <w:t xml:space="preserve">Awarded annually to an individual </w:t>
      </w:r>
      <w:r w:rsidR="00674399" w:rsidRPr="00C5032B">
        <w:rPr>
          <w:rFonts w:eastAsia="Cambria"/>
          <w:b/>
          <w:i/>
          <w:color w:val="17365D"/>
          <w:sz w:val="24"/>
          <w:szCs w:val="24"/>
        </w:rPr>
        <w:t>who has made</w:t>
      </w:r>
      <w:r w:rsidR="006E02F6" w:rsidRPr="00C5032B">
        <w:rPr>
          <w:rFonts w:eastAsia="Cambria"/>
          <w:b/>
          <w:i/>
          <w:color w:val="17365D"/>
          <w:sz w:val="24"/>
          <w:szCs w:val="24"/>
        </w:rPr>
        <w:t xml:space="preserve"> </w:t>
      </w:r>
      <w:r w:rsidR="00166B69" w:rsidRPr="00C5032B">
        <w:rPr>
          <w:rFonts w:eastAsia="Cambria"/>
          <w:b/>
          <w:i/>
          <w:color w:val="17365D"/>
          <w:sz w:val="24"/>
          <w:szCs w:val="24"/>
        </w:rPr>
        <w:t xml:space="preserve">sustained </w:t>
      </w:r>
      <w:r w:rsidR="00792B63" w:rsidRPr="00C5032B">
        <w:rPr>
          <w:rFonts w:eastAsia="Cambria"/>
          <w:b/>
          <w:i/>
          <w:color w:val="17365D"/>
          <w:sz w:val="24"/>
          <w:szCs w:val="24"/>
        </w:rPr>
        <w:t xml:space="preserve">and </w:t>
      </w:r>
      <w:r w:rsidRPr="00C5032B">
        <w:rPr>
          <w:rFonts w:eastAsia="Cambria"/>
          <w:b/>
          <w:i/>
          <w:color w:val="17365D"/>
          <w:sz w:val="24"/>
          <w:szCs w:val="24"/>
        </w:rPr>
        <w:t>outstanding</w:t>
      </w:r>
      <w:r w:rsidR="002627B1" w:rsidRPr="00C5032B">
        <w:rPr>
          <w:rFonts w:eastAsia="Cambria"/>
          <w:b/>
          <w:i/>
          <w:color w:val="17365D"/>
          <w:sz w:val="24"/>
          <w:szCs w:val="24"/>
        </w:rPr>
        <w:t xml:space="preserve"> </w:t>
      </w:r>
      <w:r w:rsidRPr="00C5032B">
        <w:rPr>
          <w:rFonts w:eastAsia="Cambria"/>
          <w:b/>
          <w:i/>
          <w:color w:val="17365D"/>
          <w:sz w:val="24"/>
          <w:szCs w:val="24"/>
        </w:rPr>
        <w:t>contribution</w:t>
      </w:r>
      <w:r w:rsidR="00792B63" w:rsidRPr="00C5032B">
        <w:rPr>
          <w:rFonts w:eastAsia="Cambria"/>
          <w:b/>
          <w:i/>
          <w:color w:val="17365D"/>
          <w:sz w:val="24"/>
          <w:szCs w:val="24"/>
        </w:rPr>
        <w:t>s</w:t>
      </w:r>
      <w:r w:rsidRPr="00C5032B">
        <w:rPr>
          <w:rFonts w:eastAsia="Cambria"/>
          <w:b/>
          <w:i/>
          <w:color w:val="17365D"/>
          <w:sz w:val="24"/>
          <w:szCs w:val="24"/>
        </w:rPr>
        <w:t xml:space="preserve"> to </w:t>
      </w:r>
      <w:r w:rsidR="006E02F6" w:rsidRPr="00C5032B">
        <w:rPr>
          <w:rFonts w:eastAsia="Cambria"/>
          <w:b/>
          <w:i/>
          <w:color w:val="17365D"/>
          <w:sz w:val="24"/>
          <w:szCs w:val="24"/>
        </w:rPr>
        <w:t>the discipline of</w:t>
      </w:r>
      <w:r w:rsidRPr="00C5032B">
        <w:rPr>
          <w:rFonts w:eastAsia="Cambria"/>
          <w:b/>
          <w:i/>
          <w:color w:val="17365D"/>
          <w:sz w:val="24"/>
          <w:szCs w:val="24"/>
        </w:rPr>
        <w:t xml:space="preserve"> microbiology</w:t>
      </w:r>
    </w:p>
    <w:p w14:paraId="6CCB6642" w14:textId="6BD43C74" w:rsidR="00B406D7" w:rsidRPr="00604734" w:rsidRDefault="00572364" w:rsidP="00604734">
      <w:pPr>
        <w:spacing w:line="240" w:lineRule="auto"/>
        <w:rPr>
          <w:rFonts w:eastAsia="Times New Roman"/>
          <w:color w:val="auto"/>
          <w:sz w:val="20"/>
          <w:szCs w:val="20"/>
        </w:rPr>
      </w:pPr>
      <w:r>
        <w:rPr>
          <w:rFonts w:eastAsia="Times New Roman"/>
          <w:noProof/>
          <w:color w:val="auto"/>
          <w:sz w:val="20"/>
          <w:szCs w:val="20"/>
          <w:lang w:val="en-US"/>
        </w:rPr>
        <mc:AlternateContent>
          <mc:Choice Requires="wps">
            <w:drawing>
              <wp:anchor distT="0" distB="0" distL="114300" distR="114300" simplePos="0" relativeHeight="251657216" behindDoc="0" locked="0" layoutInCell="1" allowOverlap="1" wp14:anchorId="70151302" wp14:editId="7A856DDA">
                <wp:simplePos x="0" y="0"/>
                <wp:positionH relativeFrom="column">
                  <wp:posOffset>-450215</wp:posOffset>
                </wp:positionH>
                <wp:positionV relativeFrom="paragraph">
                  <wp:posOffset>128270</wp:posOffset>
                </wp:positionV>
                <wp:extent cx="7810500" cy="0"/>
                <wp:effectExtent l="9525" t="13335" r="9525"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278C5" id="AutoShape 2" o:spid="_x0000_s1026" type="#_x0000_t32" style="position:absolute;margin-left:-35.45pt;margin-top:10.1pt;width:6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" strokecolor="#17365d" strokeweight="1pt"/>
            </w:pict>
          </mc:Fallback>
        </mc:AlternateContent>
      </w:r>
    </w:p>
    <w:p w14:paraId="521EF39A" w14:textId="77777777" w:rsidR="00604734" w:rsidRPr="005459D7" w:rsidRDefault="00604734" w:rsidP="00660BAA">
      <w:pPr>
        <w:spacing w:line="240" w:lineRule="auto"/>
        <w:rPr>
          <w:sz w:val="24"/>
          <w:szCs w:val="24"/>
        </w:rPr>
      </w:pPr>
    </w:p>
    <w:p w14:paraId="08743E14" w14:textId="77777777" w:rsidR="00F81D3E" w:rsidRPr="005459D7" w:rsidRDefault="00F81D3E" w:rsidP="00F81D3E">
      <w:pPr>
        <w:pStyle w:val="ColorfulList-Accent11"/>
        <w:numPr>
          <w:ilvl w:val="0"/>
          <w:numId w:val="8"/>
        </w:numPr>
        <w:rPr>
          <w:b/>
          <w:bCs/>
        </w:rPr>
      </w:pPr>
      <w:r w:rsidRPr="00F81D3E">
        <w:t xml:space="preserve">To make a nomination for the </w:t>
      </w:r>
      <w:r w:rsidRPr="00F81D3E">
        <w:rPr>
          <w:b/>
        </w:rPr>
        <w:t>Marjory Stephenson Prize</w:t>
      </w:r>
      <w:r w:rsidRPr="00F81D3E">
        <w:t xml:space="preserve">, please complete all sections of the form below and attach </w:t>
      </w:r>
      <w:r w:rsidRPr="005459D7">
        <w:t xml:space="preserve">the requested supporting documentation as required by the rules of the award – see the Microbiology Society website for details: </w:t>
      </w:r>
      <w:hyperlink r:id="rId9" w:history="1">
        <w:r w:rsidRPr="005459D7">
          <w:rPr>
            <w:rStyle w:val="Hyperlink"/>
          </w:rPr>
          <w:t>www.microbiologysociety.org/prizelectures</w:t>
        </w:r>
      </w:hyperlink>
      <w:r w:rsidRPr="005459D7">
        <w:t>.</w:t>
      </w:r>
    </w:p>
    <w:p w14:paraId="6E7E44A7" w14:textId="0B51A50B" w:rsidR="000F240D" w:rsidRPr="00573471" w:rsidRDefault="000F240D" w:rsidP="000F240D">
      <w:pPr>
        <w:pStyle w:val="ColorfulList-Accent110"/>
        <w:numPr>
          <w:ilvl w:val="0"/>
          <w:numId w:val="8"/>
        </w:numPr>
      </w:pPr>
      <w:r w:rsidRPr="00573471">
        <w:t xml:space="preserve">The Microbiology Society supports </w:t>
      </w:r>
      <w:hyperlink r:id="rId10" w:history="1">
        <w:r w:rsidRPr="00573471">
          <w:rPr>
            <w:rStyle w:val="Hyperlink"/>
            <w:b/>
            <w:u w:val="none"/>
          </w:rPr>
          <w:t>Equality and Diversity</w:t>
        </w:r>
      </w:hyperlink>
      <w:r w:rsidRPr="00573471">
        <w:t xml:space="preserve"> and asks that those making nominations consider the entire talent pool available. </w:t>
      </w:r>
      <w:r w:rsidRPr="006404A3">
        <w:t>As our data show that 45% of our members are women</w:t>
      </w:r>
      <w:r w:rsidRPr="003F4361">
        <w:t>, we expect that where activities are drawing from our community, those involved will show fair gender representation. In order to inform you of the wider composition of the community, we have also provided data</w:t>
      </w:r>
      <w:r>
        <w:t xml:space="preserve"> on our </w:t>
      </w:r>
      <w:hyperlink r:id="rId11" w:history="1">
        <w:r w:rsidRPr="00493B12">
          <w:rPr>
            <w:rStyle w:val="Hyperlink"/>
            <w:u w:val="none"/>
          </w:rPr>
          <w:t>website</w:t>
        </w:r>
      </w:hyperlink>
      <w:r w:rsidRPr="003F4361">
        <w:t xml:space="preserve"> </w:t>
      </w:r>
      <w:r>
        <w:t>showing</w:t>
      </w:r>
      <w:r w:rsidRPr="003F4361">
        <w:t xml:space="preserve"> the proportion of the membership which identifies as from a</w:t>
      </w:r>
      <w:r w:rsidR="00556350">
        <w:t xml:space="preserve">n ethnic </w:t>
      </w:r>
      <w:r w:rsidRPr="003F4361">
        <w:t>minority group, and those who disclose a known disability or impairment.</w:t>
      </w:r>
    </w:p>
    <w:p w14:paraId="7D1CAE21" w14:textId="6E60247E" w:rsidR="005459D7" w:rsidRDefault="00F81D3E" w:rsidP="004B7A83">
      <w:pPr>
        <w:pStyle w:val="ColorfulList-Accent11"/>
        <w:numPr>
          <w:ilvl w:val="0"/>
          <w:numId w:val="8"/>
        </w:numPr>
      </w:pPr>
      <w:r w:rsidRPr="00F81D3E">
        <w:t xml:space="preserve">We appreciate the time and effort it takes to complete a final nomination.  We strongly recommend that you </w:t>
      </w:r>
      <w:r w:rsidRPr="005459D7">
        <w:rPr>
          <w:b/>
        </w:rPr>
        <w:t>contact the nominee and compose your nomination together</w:t>
      </w:r>
      <w:r w:rsidRPr="005459D7">
        <w:t xml:space="preserve">. </w:t>
      </w:r>
      <w:bookmarkStart w:id="0" w:name="_Hlk93505316"/>
      <w:r w:rsidR="00ED20B3" w:rsidRPr="00ED20B3">
        <w:rPr>
          <w:lang w:val="en-GB"/>
        </w:rPr>
        <w:t xml:space="preserve">To help your nomination stand out, we encourage you to submit relevant supplementary information and hyperlinks </w:t>
      </w:r>
      <w:r w:rsidR="00F75EAF">
        <w:rPr>
          <w:lang w:val="en-GB"/>
        </w:rPr>
        <w:t>as appropriate within</w:t>
      </w:r>
      <w:r w:rsidR="00ED20B3" w:rsidRPr="00ED20B3">
        <w:rPr>
          <w:lang w:val="en-GB"/>
        </w:rPr>
        <w:t xml:space="preserve"> this form</w:t>
      </w:r>
      <w:r w:rsidR="00ED20B3">
        <w:rPr>
          <w:lang w:val="en-GB"/>
        </w:rPr>
        <w:t>.</w:t>
      </w:r>
      <w:bookmarkEnd w:id="0"/>
      <w:r w:rsidRPr="005459D7">
        <w:t>The office (</w:t>
      </w:r>
      <w:hyperlink r:id="rId12" w:history="1">
        <w:r w:rsidRPr="005459D7">
          <w:rPr>
            <w:rStyle w:val="Hyperlink"/>
          </w:rPr>
          <w:t>prizes@microbiologysociety.org</w:t>
        </w:r>
      </w:hyperlink>
      <w:r w:rsidRPr="005459D7">
        <w:rPr>
          <w:rStyle w:val="Hyperlink"/>
        </w:rPr>
        <w:t>)</w:t>
      </w:r>
      <w:r w:rsidRPr="005459D7">
        <w:rPr>
          <w:bCs/>
        </w:rPr>
        <w:t xml:space="preserve"> </w:t>
      </w:r>
      <w:r w:rsidRPr="005459D7">
        <w:t xml:space="preserve">is there to help if you have any questions. The office can also put you in touch with other nominators if you feel that would aid your nomination.  </w:t>
      </w:r>
    </w:p>
    <w:p w14:paraId="505124BE" w14:textId="77777777" w:rsidR="00F81D3E" w:rsidRPr="005459D7" w:rsidRDefault="005459D7" w:rsidP="004B7A83">
      <w:pPr>
        <w:pStyle w:val="ColorfulList-Accent11"/>
        <w:numPr>
          <w:ilvl w:val="0"/>
          <w:numId w:val="8"/>
        </w:numPr>
      </w:pPr>
      <w:r w:rsidRPr="005459D7">
        <w:t xml:space="preserve">If unsuccessful, your nomination will continue to be considered by the </w:t>
      </w:r>
      <w:r w:rsidR="00193497">
        <w:t>P</w:t>
      </w:r>
      <w:r w:rsidRPr="005459D7">
        <w:t xml:space="preserve">rizes </w:t>
      </w:r>
      <w:r w:rsidR="00193497">
        <w:t>P</w:t>
      </w:r>
      <w:r w:rsidRPr="005459D7">
        <w:t xml:space="preserve">anel for a further two years. After this </w:t>
      </w:r>
      <w:r w:rsidR="000F240D" w:rsidRPr="005459D7">
        <w:t>time,</w:t>
      </w:r>
      <w:r w:rsidRPr="005459D7">
        <w:t xml:space="preserve"> you are welcome to submit a revised nomination after a gap of one year.</w:t>
      </w:r>
    </w:p>
    <w:p w14:paraId="53FB777F" w14:textId="77777777" w:rsidR="00F81D3E" w:rsidRPr="007221A9" w:rsidRDefault="00F81D3E" w:rsidP="00F81D3E">
      <w:pPr>
        <w:pStyle w:val="ColorfulList-Accent11"/>
        <w:numPr>
          <w:ilvl w:val="0"/>
          <w:numId w:val="8"/>
        </w:numPr>
        <w:rPr>
          <w:bCs/>
        </w:rPr>
      </w:pPr>
      <w:r w:rsidRPr="00F81D3E">
        <w:rPr>
          <w:bCs/>
        </w:rPr>
        <w:t xml:space="preserve">If you have any queries or </w:t>
      </w:r>
      <w:r w:rsidRPr="005459D7">
        <w:rPr>
          <w:b/>
          <w:bCs/>
        </w:rPr>
        <w:t>need help</w:t>
      </w:r>
      <w:r w:rsidRPr="00F81D3E">
        <w:rPr>
          <w:bCs/>
        </w:rPr>
        <w:t xml:space="preserve"> with your nomination, please contact </w:t>
      </w:r>
      <w:r w:rsidRPr="00F81D3E">
        <w:t xml:space="preserve">the office at </w:t>
      </w:r>
      <w:hyperlink r:id="rId13" w:history="1">
        <w:r w:rsidRPr="005459D7">
          <w:rPr>
            <w:rStyle w:val="Hyperlink"/>
          </w:rPr>
          <w:t>prizes@microbiologysociety.org</w:t>
        </w:r>
      </w:hyperlink>
      <w:r w:rsidRPr="005459D7">
        <w:rPr>
          <w:rStyle w:val="Hyperlink"/>
        </w:rPr>
        <w:t>.</w:t>
      </w:r>
      <w:r w:rsidRPr="007221A9">
        <w:rPr>
          <w:bCs/>
        </w:rPr>
        <w:t xml:space="preserve"> </w:t>
      </w:r>
    </w:p>
    <w:p w14:paraId="7124213E" w14:textId="77777777" w:rsidR="00483F0E" w:rsidRDefault="00483F0E" w:rsidP="00660BAA">
      <w:pPr>
        <w:spacing w:line="240" w:lineRule="auto"/>
        <w:rPr>
          <w:rStyle w:val="Strong"/>
          <w:b w:val="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5"/>
      </w:tblGrid>
      <w:tr w:rsidR="000D6B6D" w:rsidRPr="004021E4" w14:paraId="62C77301" w14:textId="77777777" w:rsidTr="00EE7ED8">
        <w:trPr>
          <w:trHeight w:val="340"/>
        </w:trPr>
        <w:tc>
          <w:tcPr>
            <w:tcW w:w="10490" w:type="dxa"/>
            <w:gridSpan w:val="2"/>
            <w:tcBorders>
              <w:top w:val="nil"/>
              <w:left w:val="nil"/>
              <w:bottom w:val="nil"/>
              <w:right w:val="nil"/>
            </w:tcBorders>
            <w:shd w:val="clear" w:color="auto" w:fill="D9D9D9"/>
            <w:vAlign w:val="center"/>
          </w:tcPr>
          <w:p w14:paraId="121C4D20" w14:textId="77777777" w:rsidR="000D6B6D" w:rsidRPr="00C50D00" w:rsidRDefault="000D6B6D" w:rsidP="000D6B6D">
            <w:pPr>
              <w:rPr>
                <w:color w:val="17365D"/>
                <w:sz w:val="24"/>
                <w:szCs w:val="24"/>
              </w:rPr>
            </w:pPr>
            <w:r w:rsidRPr="00C50D00">
              <w:rPr>
                <w:b/>
                <w:color w:val="17365D"/>
                <w:sz w:val="24"/>
                <w:szCs w:val="24"/>
              </w:rPr>
              <w:t>1. Nominee</w:t>
            </w:r>
          </w:p>
        </w:tc>
      </w:tr>
      <w:tr w:rsidR="000D6B6D" w:rsidRPr="004021E4" w14:paraId="7ACEEAB8" w14:textId="77777777" w:rsidTr="00BC1860">
        <w:trPr>
          <w:trHeight w:val="454"/>
        </w:trPr>
        <w:tc>
          <w:tcPr>
            <w:tcW w:w="10490" w:type="dxa"/>
            <w:gridSpan w:val="2"/>
            <w:tcBorders>
              <w:top w:val="nil"/>
              <w:left w:val="nil"/>
              <w:bottom w:val="nil"/>
              <w:right w:val="nil"/>
            </w:tcBorders>
            <w:shd w:val="clear" w:color="auto" w:fill="auto"/>
            <w:vAlign w:val="center"/>
          </w:tcPr>
          <w:p w14:paraId="1893D7EA" w14:textId="77777777" w:rsidR="000D6B6D" w:rsidRPr="00685DCE" w:rsidRDefault="000D6B6D" w:rsidP="000D6B6D">
            <w:pPr>
              <w:rPr>
                <w:b/>
              </w:rPr>
            </w:pPr>
            <w:r w:rsidRPr="00685DCE">
              <w:rPr>
                <w:b/>
              </w:rPr>
              <w:t>I wish to nominate:</w:t>
            </w:r>
          </w:p>
        </w:tc>
      </w:tr>
      <w:tr w:rsidR="000D6B6D" w:rsidRPr="004021E4" w14:paraId="4CBB7783" w14:textId="77777777" w:rsidTr="00BC1860">
        <w:trPr>
          <w:trHeight w:val="454"/>
        </w:trPr>
        <w:tc>
          <w:tcPr>
            <w:tcW w:w="1985" w:type="dxa"/>
            <w:tcBorders>
              <w:top w:val="nil"/>
              <w:left w:val="nil"/>
              <w:bottom w:val="nil"/>
              <w:right w:val="nil"/>
            </w:tcBorders>
            <w:shd w:val="clear" w:color="auto" w:fill="auto"/>
            <w:vAlign w:val="center"/>
          </w:tcPr>
          <w:p w14:paraId="6F0F9651" w14:textId="77777777" w:rsidR="000D6B6D" w:rsidRPr="00685DCE" w:rsidRDefault="000D6B6D" w:rsidP="000D6B6D">
            <w:r w:rsidRPr="00685DCE">
              <w:t>Name</w:t>
            </w:r>
          </w:p>
        </w:tc>
        <w:tc>
          <w:tcPr>
            <w:tcW w:w="8505" w:type="dxa"/>
            <w:tcBorders>
              <w:top w:val="nil"/>
              <w:left w:val="nil"/>
              <w:bottom w:val="single" w:sz="4" w:space="0" w:color="auto"/>
              <w:right w:val="nil"/>
            </w:tcBorders>
            <w:shd w:val="clear" w:color="auto" w:fill="auto"/>
            <w:vAlign w:val="center"/>
          </w:tcPr>
          <w:p w14:paraId="44069CD5" w14:textId="77777777" w:rsidR="000D6B6D" w:rsidRPr="004021E4" w:rsidRDefault="000D6B6D" w:rsidP="000D6B6D"/>
        </w:tc>
      </w:tr>
      <w:tr w:rsidR="000D6B6D" w:rsidRPr="004021E4" w14:paraId="4C7C82BA" w14:textId="77777777" w:rsidTr="00BC1860">
        <w:trPr>
          <w:trHeight w:val="454"/>
        </w:trPr>
        <w:tc>
          <w:tcPr>
            <w:tcW w:w="1985" w:type="dxa"/>
            <w:tcBorders>
              <w:top w:val="nil"/>
              <w:left w:val="nil"/>
              <w:bottom w:val="nil"/>
              <w:right w:val="nil"/>
            </w:tcBorders>
            <w:shd w:val="clear" w:color="auto" w:fill="auto"/>
            <w:vAlign w:val="center"/>
          </w:tcPr>
          <w:p w14:paraId="4EE4B827" w14:textId="77777777" w:rsidR="000D6B6D" w:rsidRPr="00685DCE" w:rsidRDefault="000D6B6D" w:rsidP="000D6B6D">
            <w:r w:rsidRPr="00685DCE">
              <w:t>Address</w:t>
            </w:r>
          </w:p>
        </w:tc>
        <w:tc>
          <w:tcPr>
            <w:tcW w:w="8505" w:type="dxa"/>
            <w:tcBorders>
              <w:top w:val="single" w:sz="4" w:space="0" w:color="auto"/>
              <w:left w:val="nil"/>
              <w:bottom w:val="single" w:sz="4" w:space="0" w:color="auto"/>
              <w:right w:val="nil"/>
            </w:tcBorders>
            <w:shd w:val="clear" w:color="auto" w:fill="auto"/>
            <w:vAlign w:val="center"/>
          </w:tcPr>
          <w:p w14:paraId="377988A9" w14:textId="77777777" w:rsidR="000D6B6D" w:rsidRPr="004021E4" w:rsidRDefault="000D6B6D" w:rsidP="000D6B6D"/>
        </w:tc>
      </w:tr>
      <w:tr w:rsidR="000D6B6D" w:rsidRPr="004021E4" w14:paraId="4B05A3B0" w14:textId="77777777" w:rsidTr="00BC1860">
        <w:trPr>
          <w:trHeight w:val="454"/>
        </w:trPr>
        <w:tc>
          <w:tcPr>
            <w:tcW w:w="1985" w:type="dxa"/>
            <w:tcBorders>
              <w:top w:val="nil"/>
              <w:left w:val="nil"/>
              <w:bottom w:val="nil"/>
              <w:right w:val="nil"/>
            </w:tcBorders>
            <w:shd w:val="clear" w:color="auto" w:fill="auto"/>
            <w:vAlign w:val="center"/>
          </w:tcPr>
          <w:p w14:paraId="5FAFF069" w14:textId="77777777" w:rsidR="000D6B6D" w:rsidRPr="00685DCE" w:rsidRDefault="000D6B6D" w:rsidP="000D6B6D">
            <w:r w:rsidRPr="00685DCE">
              <w:t>Email</w:t>
            </w:r>
          </w:p>
        </w:tc>
        <w:tc>
          <w:tcPr>
            <w:tcW w:w="8505" w:type="dxa"/>
            <w:tcBorders>
              <w:top w:val="single" w:sz="4" w:space="0" w:color="auto"/>
              <w:left w:val="nil"/>
              <w:bottom w:val="single" w:sz="4" w:space="0" w:color="auto"/>
              <w:right w:val="nil"/>
            </w:tcBorders>
            <w:shd w:val="clear" w:color="auto" w:fill="auto"/>
            <w:vAlign w:val="center"/>
          </w:tcPr>
          <w:p w14:paraId="7BA6D9FC" w14:textId="77777777" w:rsidR="000D6B6D" w:rsidRPr="004021E4" w:rsidRDefault="000D6B6D" w:rsidP="000D6B6D"/>
        </w:tc>
      </w:tr>
      <w:tr w:rsidR="000D6B6D" w:rsidRPr="004021E4" w14:paraId="62AB5ED8" w14:textId="77777777" w:rsidTr="00BC1860">
        <w:trPr>
          <w:trHeight w:val="454"/>
        </w:trPr>
        <w:tc>
          <w:tcPr>
            <w:tcW w:w="1985" w:type="dxa"/>
            <w:tcBorders>
              <w:top w:val="nil"/>
              <w:left w:val="nil"/>
              <w:bottom w:val="nil"/>
              <w:right w:val="nil"/>
            </w:tcBorders>
            <w:shd w:val="clear" w:color="auto" w:fill="auto"/>
            <w:vAlign w:val="center"/>
          </w:tcPr>
          <w:p w14:paraId="32657C9E" w14:textId="77777777" w:rsidR="000D6B6D" w:rsidRPr="00685DCE" w:rsidRDefault="000D6B6D" w:rsidP="000D6B6D">
            <w:r w:rsidRPr="00685DCE">
              <w:t>Subject area</w:t>
            </w:r>
          </w:p>
        </w:tc>
        <w:tc>
          <w:tcPr>
            <w:tcW w:w="8505" w:type="dxa"/>
            <w:tcBorders>
              <w:top w:val="single" w:sz="4" w:space="0" w:color="auto"/>
              <w:left w:val="nil"/>
              <w:bottom w:val="single" w:sz="4" w:space="0" w:color="auto"/>
              <w:right w:val="nil"/>
            </w:tcBorders>
            <w:shd w:val="clear" w:color="auto" w:fill="auto"/>
            <w:vAlign w:val="center"/>
          </w:tcPr>
          <w:p w14:paraId="7A6A7F87" w14:textId="77777777" w:rsidR="000D6B6D" w:rsidRPr="004021E4" w:rsidRDefault="000D6B6D" w:rsidP="000D6B6D"/>
        </w:tc>
      </w:tr>
    </w:tbl>
    <w:p w14:paraId="63626799" w14:textId="77777777" w:rsidR="000D6B6D" w:rsidRDefault="000D6B6D" w:rsidP="000D6B6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D6B6D" w14:paraId="4FBD3658" w14:textId="77777777" w:rsidTr="000D6B6D">
        <w:trPr>
          <w:trHeight w:val="340"/>
        </w:trPr>
        <w:tc>
          <w:tcPr>
            <w:tcW w:w="10490" w:type="dxa"/>
            <w:tcBorders>
              <w:top w:val="nil"/>
              <w:left w:val="nil"/>
              <w:bottom w:val="nil"/>
              <w:right w:val="nil"/>
            </w:tcBorders>
            <w:shd w:val="clear" w:color="auto" w:fill="D9D9D9"/>
            <w:vAlign w:val="center"/>
          </w:tcPr>
          <w:p w14:paraId="512D3E55" w14:textId="77777777" w:rsidR="000D6B6D" w:rsidRPr="00C50D00" w:rsidRDefault="000D6B6D" w:rsidP="000D6B6D">
            <w:pPr>
              <w:rPr>
                <w:color w:val="17365D"/>
                <w:sz w:val="24"/>
                <w:szCs w:val="24"/>
              </w:rPr>
            </w:pPr>
            <w:r w:rsidRPr="00C50D00">
              <w:rPr>
                <w:b/>
                <w:color w:val="17365D"/>
                <w:sz w:val="24"/>
                <w:szCs w:val="24"/>
              </w:rPr>
              <w:t>2. Nomination information</w:t>
            </w:r>
          </w:p>
        </w:tc>
      </w:tr>
      <w:tr w:rsidR="000D6B6D" w14:paraId="56E9B08A" w14:textId="77777777" w:rsidTr="00604734">
        <w:trPr>
          <w:trHeight w:val="1021"/>
        </w:trPr>
        <w:tc>
          <w:tcPr>
            <w:tcW w:w="10490" w:type="dxa"/>
            <w:tcBorders>
              <w:top w:val="nil"/>
              <w:left w:val="nil"/>
              <w:bottom w:val="single" w:sz="4" w:space="0" w:color="auto"/>
              <w:right w:val="nil"/>
            </w:tcBorders>
            <w:shd w:val="clear" w:color="auto" w:fill="auto"/>
            <w:vAlign w:val="center"/>
          </w:tcPr>
          <w:p w14:paraId="28DAA44A" w14:textId="77777777" w:rsidR="002A0FEC" w:rsidRDefault="000D6B6D" w:rsidP="002A0FEC">
            <w:pPr>
              <w:pStyle w:val="NumberLevel2"/>
              <w:numPr>
                <w:ilvl w:val="0"/>
                <w:numId w:val="0"/>
              </w:numPr>
              <w:spacing w:before="240" w:line="240" w:lineRule="auto"/>
              <w:contextualSpacing w:val="0"/>
              <w:rPr>
                <w:b/>
              </w:rPr>
            </w:pPr>
            <w:r w:rsidRPr="00C00C2C">
              <w:rPr>
                <w:bCs/>
              </w:rPr>
              <w:t>a)</w:t>
            </w:r>
            <w:r>
              <w:rPr>
                <w:b/>
              </w:rPr>
              <w:t xml:space="preserve"> </w:t>
            </w:r>
            <w:r w:rsidR="00C00C2C">
              <w:t>Please provide an outline of the d</w:t>
            </w:r>
            <w:r w:rsidR="00C00C2C" w:rsidRPr="00420E08">
              <w:t xml:space="preserve">istinction of </w:t>
            </w:r>
            <w:r w:rsidR="00C00C2C">
              <w:t>the c</w:t>
            </w:r>
            <w:r w:rsidR="00C00C2C" w:rsidRPr="00420E08">
              <w:t>andidate’s work and contribution to microbiology.</w:t>
            </w:r>
          </w:p>
          <w:p w14:paraId="66DD67F3" w14:textId="77777777" w:rsidR="000D6B6D" w:rsidRPr="00483F0E" w:rsidRDefault="00E71EAD" w:rsidP="00C00C2C">
            <w:pPr>
              <w:pStyle w:val="NumberLevel2"/>
              <w:numPr>
                <w:ilvl w:val="0"/>
                <w:numId w:val="0"/>
              </w:numPr>
              <w:spacing w:line="240" w:lineRule="auto"/>
              <w:contextualSpacing w:val="0"/>
              <w:rPr>
                <w:color w:val="006A83"/>
              </w:rPr>
            </w:pPr>
            <w:r w:rsidRPr="00483F0E">
              <w:rPr>
                <w:i/>
                <w:color w:val="006A83"/>
              </w:rPr>
              <w:t xml:space="preserve">This section </w:t>
            </w:r>
            <w:r w:rsidR="002A0FEC">
              <w:rPr>
                <w:i/>
                <w:color w:val="006A83"/>
              </w:rPr>
              <w:t>could</w:t>
            </w:r>
            <w:r w:rsidR="002A0FEC" w:rsidRPr="00483F0E">
              <w:rPr>
                <w:i/>
                <w:color w:val="006A83"/>
              </w:rPr>
              <w:t xml:space="preserve"> </w:t>
            </w:r>
            <w:r w:rsidRPr="00483F0E">
              <w:rPr>
                <w:i/>
                <w:color w:val="006A83"/>
              </w:rPr>
              <w:t>include significant discoveries in the candidate’s field, invention or development of new tools and technologies</w:t>
            </w:r>
            <w:r w:rsidR="00792B63">
              <w:rPr>
                <w:i/>
                <w:color w:val="006A83"/>
              </w:rPr>
              <w:t>,</w:t>
            </w:r>
            <w:r w:rsidRPr="00483F0E">
              <w:rPr>
                <w:i/>
                <w:color w:val="006A83"/>
              </w:rPr>
              <w:t xml:space="preserve"> and evidence of great originality or foresight</w:t>
            </w:r>
            <w:r w:rsidR="00483F0E">
              <w:rPr>
                <w:i/>
                <w:color w:val="006A83"/>
              </w:rPr>
              <w:t xml:space="preserve">. </w:t>
            </w:r>
            <w:r w:rsidR="000D6B6D" w:rsidRPr="00483F0E">
              <w:rPr>
                <w:i/>
                <w:color w:val="006A83"/>
              </w:rPr>
              <w:t xml:space="preserve">Max </w:t>
            </w:r>
            <w:r w:rsidR="00E406F6">
              <w:rPr>
                <w:i/>
                <w:color w:val="006A83"/>
              </w:rPr>
              <w:t>3</w:t>
            </w:r>
            <w:r w:rsidR="000D6B6D" w:rsidRPr="00483F0E">
              <w:rPr>
                <w:i/>
                <w:color w:val="006A83"/>
              </w:rPr>
              <w:t>00 words.</w:t>
            </w:r>
            <w:r w:rsidR="000D6B6D" w:rsidRPr="00483F0E">
              <w:rPr>
                <w:color w:val="006A83"/>
              </w:rPr>
              <w:t xml:space="preserve"> </w:t>
            </w:r>
          </w:p>
        </w:tc>
      </w:tr>
      <w:tr w:rsidR="000D6B6D" w14:paraId="06340D5B" w14:textId="77777777" w:rsidTr="00483F0E">
        <w:trPr>
          <w:trHeight w:val="738"/>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5E26811D" w14:textId="77777777" w:rsidR="000D6B6D" w:rsidRPr="000D6B6D" w:rsidRDefault="000D6B6D" w:rsidP="000D6B6D">
            <w:pPr>
              <w:rPr>
                <w:sz w:val="20"/>
                <w:szCs w:val="20"/>
              </w:rPr>
            </w:pPr>
          </w:p>
        </w:tc>
      </w:tr>
      <w:tr w:rsidR="000D6B6D" w14:paraId="0C0DC51D" w14:textId="77777777" w:rsidTr="00FA0A7C">
        <w:trPr>
          <w:trHeight w:val="567"/>
        </w:trPr>
        <w:tc>
          <w:tcPr>
            <w:tcW w:w="10490" w:type="dxa"/>
            <w:tcBorders>
              <w:top w:val="single" w:sz="4" w:space="0" w:color="auto"/>
              <w:left w:val="nil"/>
              <w:bottom w:val="single" w:sz="4" w:space="0" w:color="auto"/>
              <w:right w:val="nil"/>
            </w:tcBorders>
            <w:shd w:val="clear" w:color="auto" w:fill="auto"/>
            <w:vAlign w:val="center"/>
          </w:tcPr>
          <w:p w14:paraId="15F10B0B" w14:textId="77777777" w:rsidR="00674399" w:rsidRDefault="004021E4" w:rsidP="00583A03">
            <w:pPr>
              <w:pStyle w:val="NumberLevel2"/>
              <w:numPr>
                <w:ilvl w:val="0"/>
                <w:numId w:val="0"/>
              </w:numPr>
              <w:spacing w:before="240" w:line="240" w:lineRule="auto"/>
              <w:contextualSpacing w:val="0"/>
            </w:pPr>
            <w:r w:rsidRPr="00C00C2C">
              <w:rPr>
                <w:bCs/>
              </w:rPr>
              <w:t>b</w:t>
            </w:r>
            <w:r w:rsidR="000D6B6D" w:rsidRPr="00C00C2C">
              <w:rPr>
                <w:bCs/>
              </w:rPr>
              <w:t>)</w:t>
            </w:r>
            <w:r w:rsidR="000D6B6D">
              <w:rPr>
                <w:b/>
              </w:rPr>
              <w:t xml:space="preserve"> </w:t>
            </w:r>
            <w:r w:rsidR="0033729D" w:rsidRPr="0033729D">
              <w:rPr>
                <w:bCs/>
              </w:rPr>
              <w:t>Please d</w:t>
            </w:r>
            <w:r w:rsidR="00FA0A7C">
              <w:t>escribe the impact of the candidate’s work.</w:t>
            </w:r>
            <w:r w:rsidR="00E71EAD">
              <w:t xml:space="preserve"> </w:t>
            </w:r>
          </w:p>
          <w:p w14:paraId="5B415433" w14:textId="77777777" w:rsidR="00483F0E" w:rsidRPr="00674399" w:rsidRDefault="00E71EAD" w:rsidP="00674399">
            <w:pPr>
              <w:pStyle w:val="NumberLevel2"/>
              <w:numPr>
                <w:ilvl w:val="0"/>
                <w:numId w:val="0"/>
              </w:numPr>
              <w:spacing w:line="240" w:lineRule="auto"/>
              <w:contextualSpacing w:val="0"/>
              <w:rPr>
                <w:i/>
                <w:color w:val="006A83"/>
              </w:rPr>
            </w:pPr>
            <w:r w:rsidRPr="00674399">
              <w:rPr>
                <w:i/>
                <w:color w:val="006A83"/>
              </w:rPr>
              <w:lastRenderedPageBreak/>
              <w:t>Please describe how the nominee’s work has</w:t>
            </w:r>
            <w:r w:rsidR="00C00C2C">
              <w:rPr>
                <w:i/>
                <w:color w:val="006A83"/>
              </w:rPr>
              <w:t xml:space="preserve"> had an</w:t>
            </w:r>
            <w:r w:rsidRPr="00674399">
              <w:rPr>
                <w:i/>
                <w:color w:val="006A83"/>
              </w:rPr>
              <w:t xml:space="preserve"> influenc</w:t>
            </w:r>
            <w:r w:rsidR="0049453A">
              <w:rPr>
                <w:i/>
                <w:color w:val="006A83"/>
              </w:rPr>
              <w:t>e</w:t>
            </w:r>
            <w:r w:rsidR="00C00C2C">
              <w:rPr>
                <w:i/>
                <w:color w:val="006A83"/>
              </w:rPr>
              <w:t xml:space="preserve"> in</w:t>
            </w:r>
            <w:r w:rsidRPr="00674399">
              <w:rPr>
                <w:i/>
                <w:color w:val="006A83"/>
              </w:rPr>
              <w:t xml:space="preserve"> their field and </w:t>
            </w:r>
            <w:r w:rsidR="00C00C2C">
              <w:rPr>
                <w:i/>
                <w:color w:val="006A83"/>
              </w:rPr>
              <w:t xml:space="preserve">across </w:t>
            </w:r>
            <w:r w:rsidRPr="00674399">
              <w:rPr>
                <w:i/>
                <w:color w:val="006A83"/>
              </w:rPr>
              <w:t xml:space="preserve">the breadth of microbiology. </w:t>
            </w:r>
          </w:p>
          <w:p w14:paraId="744812FF" w14:textId="77777777" w:rsidR="000D6B6D" w:rsidRDefault="00E71EAD" w:rsidP="00483F0E">
            <w:pPr>
              <w:pStyle w:val="NumberLevel2"/>
              <w:numPr>
                <w:ilvl w:val="0"/>
                <w:numId w:val="0"/>
              </w:numPr>
              <w:spacing w:line="240" w:lineRule="auto"/>
              <w:contextualSpacing w:val="0"/>
            </w:pPr>
            <w:r w:rsidRPr="00674399">
              <w:rPr>
                <w:i/>
                <w:color w:val="006A83"/>
              </w:rPr>
              <w:t xml:space="preserve">Please also </w:t>
            </w:r>
            <w:r w:rsidR="002A0FEC">
              <w:rPr>
                <w:i/>
                <w:color w:val="006A83"/>
              </w:rPr>
              <w:t xml:space="preserve">note </w:t>
            </w:r>
            <w:r w:rsidRPr="00674399">
              <w:rPr>
                <w:i/>
                <w:color w:val="006A83"/>
              </w:rPr>
              <w:t>whether there has been, or</w:t>
            </w:r>
            <w:r w:rsidR="00C00C2C">
              <w:rPr>
                <w:i/>
                <w:color w:val="006A83"/>
              </w:rPr>
              <w:t xml:space="preserve"> if</w:t>
            </w:r>
            <w:r w:rsidRPr="00674399">
              <w:rPr>
                <w:i/>
                <w:color w:val="006A83"/>
              </w:rPr>
              <w:t xml:space="preserve"> there is the potential for</w:t>
            </w:r>
            <w:r w:rsidR="00140797">
              <w:rPr>
                <w:i/>
                <w:color w:val="006A83"/>
              </w:rPr>
              <w:t>,</w:t>
            </w:r>
            <w:r w:rsidRPr="00674399">
              <w:rPr>
                <w:i/>
                <w:color w:val="006A83"/>
              </w:rPr>
              <w:t xml:space="preserve"> a translational aspect to </w:t>
            </w:r>
            <w:r w:rsidR="00C00C2C">
              <w:rPr>
                <w:i/>
                <w:color w:val="006A83"/>
              </w:rPr>
              <w:t xml:space="preserve">their </w:t>
            </w:r>
            <w:r w:rsidRPr="00674399">
              <w:rPr>
                <w:i/>
                <w:color w:val="006A83"/>
              </w:rPr>
              <w:t>work in industry, policy or in the wider society</w:t>
            </w:r>
            <w:r w:rsidR="00583A03" w:rsidRPr="00674399">
              <w:rPr>
                <w:i/>
                <w:color w:val="006A83"/>
              </w:rPr>
              <w:t>.</w:t>
            </w:r>
            <w:r w:rsidR="00FA0A7C" w:rsidRPr="00674399">
              <w:rPr>
                <w:i/>
                <w:color w:val="006A83"/>
              </w:rPr>
              <w:t xml:space="preserve"> </w:t>
            </w:r>
            <w:r w:rsidR="000D6B6D" w:rsidRPr="00674399">
              <w:rPr>
                <w:i/>
                <w:color w:val="006A83"/>
              </w:rPr>
              <w:t xml:space="preserve">Max </w:t>
            </w:r>
            <w:r w:rsidR="00E406F6">
              <w:rPr>
                <w:i/>
                <w:color w:val="006A83"/>
              </w:rPr>
              <w:t>3</w:t>
            </w:r>
            <w:r w:rsidR="000D6B6D" w:rsidRPr="00674399">
              <w:rPr>
                <w:i/>
                <w:color w:val="006A83"/>
              </w:rPr>
              <w:t>00 words.</w:t>
            </w:r>
            <w:r w:rsidR="000D6B6D" w:rsidRPr="00674399">
              <w:rPr>
                <w:color w:val="006A83"/>
              </w:rPr>
              <w:t xml:space="preserve"> </w:t>
            </w:r>
          </w:p>
        </w:tc>
      </w:tr>
      <w:tr w:rsidR="000D6B6D" w14:paraId="15164474" w14:textId="77777777" w:rsidTr="00483F0E">
        <w:trPr>
          <w:trHeight w:val="794"/>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074FA269" w14:textId="77777777" w:rsidR="000D6B6D" w:rsidRPr="000D6B6D" w:rsidRDefault="000D6B6D" w:rsidP="000D6B6D">
            <w:pPr>
              <w:rPr>
                <w:sz w:val="20"/>
                <w:szCs w:val="20"/>
              </w:rPr>
            </w:pPr>
          </w:p>
        </w:tc>
      </w:tr>
      <w:tr w:rsidR="0033729D" w14:paraId="712B560B" w14:textId="77777777" w:rsidTr="00C31415">
        <w:trPr>
          <w:trHeight w:val="816"/>
        </w:trPr>
        <w:tc>
          <w:tcPr>
            <w:tcW w:w="10490" w:type="dxa"/>
            <w:tcBorders>
              <w:top w:val="single" w:sz="4" w:space="0" w:color="auto"/>
              <w:left w:val="nil"/>
              <w:bottom w:val="single" w:sz="4" w:space="0" w:color="auto"/>
              <w:right w:val="nil"/>
            </w:tcBorders>
            <w:shd w:val="clear" w:color="auto" w:fill="auto"/>
          </w:tcPr>
          <w:p w14:paraId="124CD35C" w14:textId="77777777" w:rsidR="0033729D" w:rsidRDefault="0033729D" w:rsidP="0033729D">
            <w:pPr>
              <w:pStyle w:val="NumberLevel2"/>
              <w:numPr>
                <w:ilvl w:val="0"/>
                <w:numId w:val="0"/>
              </w:numPr>
              <w:spacing w:line="240" w:lineRule="auto"/>
              <w:contextualSpacing w:val="0"/>
              <w:rPr>
                <w:bCs/>
              </w:rPr>
            </w:pPr>
          </w:p>
          <w:p w14:paraId="28553342" w14:textId="77777777" w:rsidR="0033729D" w:rsidRDefault="0033729D" w:rsidP="0033729D">
            <w:pPr>
              <w:pStyle w:val="NumberLevel2"/>
              <w:numPr>
                <w:ilvl w:val="0"/>
                <w:numId w:val="0"/>
              </w:numPr>
              <w:spacing w:line="240" w:lineRule="auto"/>
              <w:contextualSpacing w:val="0"/>
            </w:pPr>
            <w:r w:rsidRPr="00182973">
              <w:rPr>
                <w:bCs/>
              </w:rPr>
              <w:t>c)</w:t>
            </w:r>
            <w:r w:rsidRPr="00182973">
              <w:t xml:space="preserve"> Please provide examples of academic and professional citizenship and </w:t>
            </w:r>
            <w:r w:rsidR="00C026F8">
              <w:t xml:space="preserve">any </w:t>
            </w:r>
            <w:r w:rsidRPr="00182973">
              <w:t xml:space="preserve">additional information relevant to the nomination. </w:t>
            </w:r>
          </w:p>
          <w:p w14:paraId="679C45B6" w14:textId="1229C4B1" w:rsidR="0033729D" w:rsidRPr="00E406F6" w:rsidRDefault="0033729D" w:rsidP="0033729D">
            <w:pPr>
              <w:pStyle w:val="NumberLevel2"/>
              <w:numPr>
                <w:ilvl w:val="0"/>
                <w:numId w:val="0"/>
              </w:numPr>
              <w:spacing w:line="240" w:lineRule="auto"/>
              <w:contextualSpacing w:val="0"/>
            </w:pPr>
            <w:r w:rsidRPr="00E668FF">
              <w:rPr>
                <w:i/>
                <w:color w:val="006A83"/>
              </w:rPr>
              <w:t xml:space="preserve">This section </w:t>
            </w:r>
            <w:r>
              <w:rPr>
                <w:i/>
                <w:color w:val="006A83"/>
              </w:rPr>
              <w:t>could</w:t>
            </w:r>
            <w:r w:rsidRPr="00E668FF">
              <w:rPr>
                <w:i/>
                <w:color w:val="006A83"/>
              </w:rPr>
              <w:t xml:space="preserve"> include</w:t>
            </w:r>
            <w:r w:rsidRPr="000D6B6D">
              <w:rPr>
                <w:b/>
              </w:rPr>
              <w:t xml:space="preserve"> </w:t>
            </w:r>
            <w:r w:rsidRPr="005C7CF7">
              <w:rPr>
                <w:bCs/>
                <w:i/>
                <w:iCs/>
                <w:color w:val="006A83"/>
              </w:rPr>
              <w:t xml:space="preserve">contributions to public engagement work, teaching and mentoring. </w:t>
            </w:r>
            <w:r w:rsidR="00F75EAF">
              <w:rPr>
                <w:bCs/>
                <w:i/>
                <w:iCs/>
                <w:color w:val="006A83"/>
              </w:rPr>
              <w:t xml:space="preserve">Please include links to work and projects where appropriate. </w:t>
            </w:r>
            <w:r w:rsidRPr="00BE6E04">
              <w:rPr>
                <w:i/>
                <w:color w:val="006A83"/>
              </w:rPr>
              <w:t>Max 300 words</w:t>
            </w:r>
            <w:r w:rsidRPr="003F4FDE">
              <w:rPr>
                <w:i/>
              </w:rPr>
              <w:t>.</w:t>
            </w:r>
            <w:r>
              <w:t xml:space="preserve">  </w:t>
            </w:r>
          </w:p>
        </w:tc>
      </w:tr>
      <w:tr w:rsidR="000D6B6D" w14:paraId="1DD49E31" w14:textId="77777777" w:rsidTr="00483F0E">
        <w:trPr>
          <w:trHeight w:val="728"/>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2690D8A9" w14:textId="77777777" w:rsidR="000D6B6D" w:rsidRPr="000D6B6D" w:rsidRDefault="000D6B6D" w:rsidP="0033729D">
            <w:pPr>
              <w:rPr>
                <w:sz w:val="20"/>
                <w:szCs w:val="20"/>
              </w:rPr>
            </w:pPr>
          </w:p>
        </w:tc>
      </w:tr>
    </w:tbl>
    <w:p w14:paraId="00C58CA1" w14:textId="77777777" w:rsidR="00DB5D50" w:rsidRDefault="00DB5D50" w:rsidP="00DB5D50"/>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064"/>
      </w:tblGrid>
      <w:tr w:rsidR="00E406F6" w:rsidRPr="00BE6E04" w14:paraId="56D9E2B6" w14:textId="77777777" w:rsidTr="000155E0">
        <w:trPr>
          <w:trHeight w:val="340"/>
        </w:trPr>
        <w:tc>
          <w:tcPr>
            <w:tcW w:w="10490" w:type="dxa"/>
            <w:gridSpan w:val="2"/>
            <w:tcBorders>
              <w:top w:val="nil"/>
              <w:left w:val="nil"/>
              <w:bottom w:val="nil"/>
              <w:right w:val="nil"/>
            </w:tcBorders>
            <w:shd w:val="clear" w:color="auto" w:fill="D9D9D9"/>
            <w:vAlign w:val="center"/>
          </w:tcPr>
          <w:p w14:paraId="35B0B343" w14:textId="77777777" w:rsidR="00E406F6" w:rsidRPr="00C5032B" w:rsidRDefault="00E406F6" w:rsidP="000155E0">
            <w:pPr>
              <w:rPr>
                <w:color w:val="17365D"/>
                <w:sz w:val="24"/>
                <w:szCs w:val="24"/>
              </w:rPr>
            </w:pPr>
            <w:r w:rsidRPr="00C5032B">
              <w:rPr>
                <w:b/>
                <w:color w:val="17365D"/>
                <w:sz w:val="24"/>
                <w:szCs w:val="24"/>
              </w:rPr>
              <w:t>3. Concise CV</w:t>
            </w:r>
          </w:p>
        </w:tc>
      </w:tr>
      <w:tr w:rsidR="00E406F6" w:rsidRPr="00BE6E04" w14:paraId="0E3C8F74" w14:textId="77777777" w:rsidTr="000155E0">
        <w:trPr>
          <w:trHeight w:val="87"/>
        </w:trPr>
        <w:tc>
          <w:tcPr>
            <w:tcW w:w="10490" w:type="dxa"/>
            <w:gridSpan w:val="2"/>
            <w:tcBorders>
              <w:top w:val="nil"/>
              <w:left w:val="nil"/>
              <w:bottom w:val="nil"/>
              <w:right w:val="nil"/>
            </w:tcBorders>
            <w:shd w:val="clear" w:color="auto" w:fill="auto"/>
            <w:vAlign w:val="center"/>
          </w:tcPr>
          <w:p w14:paraId="7FDB4F75" w14:textId="77777777" w:rsidR="00C00C2C" w:rsidRDefault="00E406F6" w:rsidP="000155E0">
            <w:pPr>
              <w:rPr>
                <w:color w:val="auto"/>
              </w:rPr>
            </w:pPr>
            <w:r w:rsidRPr="00BE6E04">
              <w:rPr>
                <w:color w:val="auto"/>
              </w:rPr>
              <w:t xml:space="preserve">Please ask the nominee to provide a concise </w:t>
            </w:r>
            <w:r w:rsidR="00C00C2C">
              <w:rPr>
                <w:color w:val="auto"/>
              </w:rPr>
              <w:t xml:space="preserve">(two-page) </w:t>
            </w:r>
            <w:r w:rsidRPr="00BE6E04">
              <w:rPr>
                <w:color w:val="auto"/>
              </w:rPr>
              <w:t xml:space="preserve">CV to supplement this application. </w:t>
            </w:r>
          </w:p>
          <w:p w14:paraId="1B843890" w14:textId="16992C30" w:rsidR="00C00C2C" w:rsidRDefault="00C00C2C" w:rsidP="000155E0">
            <w:pPr>
              <w:rPr>
                <w:i/>
                <w:iCs/>
                <w:color w:val="006A83"/>
              </w:rPr>
            </w:pPr>
            <w:r w:rsidRPr="00C00C2C">
              <w:rPr>
                <w:i/>
                <w:iCs/>
                <w:color w:val="006A83"/>
              </w:rPr>
              <w:t>Information for nominee:</w:t>
            </w:r>
          </w:p>
          <w:p w14:paraId="0D40F380" w14:textId="77777777" w:rsidR="00C23728" w:rsidRPr="00C00C2C" w:rsidRDefault="00C23728" w:rsidP="000155E0">
            <w:pPr>
              <w:rPr>
                <w:i/>
                <w:iCs/>
                <w:color w:val="006A83"/>
              </w:rPr>
            </w:pPr>
          </w:p>
          <w:p w14:paraId="589E7B7C" w14:textId="77777777" w:rsidR="00E406F6" w:rsidRDefault="00E406F6" w:rsidP="000155E0">
            <w:r w:rsidRPr="00BE6E04">
              <w:rPr>
                <w:color w:val="auto"/>
              </w:rPr>
              <w:t>The CV should include publications and work relevant to the Prize</w:t>
            </w:r>
            <w:r w:rsidR="00C00C2C">
              <w:rPr>
                <w:color w:val="auto"/>
              </w:rPr>
              <w:t xml:space="preserve"> in the form of a bibliography or ORCID/Google Scholar page. Please </w:t>
            </w:r>
            <w:r w:rsidR="004F6D96">
              <w:rPr>
                <w:color w:val="auto"/>
              </w:rPr>
              <w:t>include</w:t>
            </w:r>
            <w:r w:rsidR="00C00C2C">
              <w:rPr>
                <w:color w:val="auto"/>
              </w:rPr>
              <w:t xml:space="preserve"> a list of your top ten papers with a narrative of up to 50 words for each. </w:t>
            </w:r>
            <w:r w:rsidR="00C837D3">
              <w:rPr>
                <w:color w:val="auto"/>
              </w:rPr>
              <w:t>Please also</w:t>
            </w:r>
            <w:r w:rsidR="00C00C2C">
              <w:rPr>
                <w:color w:val="auto"/>
              </w:rPr>
              <w:t xml:space="preserve"> include</w:t>
            </w:r>
            <w:r w:rsidRPr="00BE6E04">
              <w:rPr>
                <w:color w:val="auto"/>
              </w:rPr>
              <w:t xml:space="preserve"> a </w:t>
            </w:r>
            <w:r w:rsidRPr="00BE6E04">
              <w:t>statement acknowledging</w:t>
            </w:r>
            <w:r w:rsidR="00C00C2C">
              <w:t xml:space="preserve"> your</w:t>
            </w:r>
            <w:r w:rsidRPr="00BE6E04">
              <w:t xml:space="preserve"> understanding of the rules of the award scheme – see </w:t>
            </w:r>
            <w:hyperlink r:id="rId14" w:history="1">
              <w:r w:rsidRPr="00B1479B">
                <w:rPr>
                  <w:rStyle w:val="Hyperlink"/>
                </w:rPr>
                <w:t>here</w:t>
              </w:r>
            </w:hyperlink>
            <w:r w:rsidRPr="00BE6E04">
              <w:t xml:space="preserve">. </w:t>
            </w:r>
          </w:p>
          <w:p w14:paraId="3A7AA5EF" w14:textId="0FCA229C" w:rsidR="00C23728" w:rsidRPr="00BE6E04" w:rsidRDefault="00C23728" w:rsidP="000155E0"/>
        </w:tc>
      </w:tr>
      <w:tr w:rsidR="00E406F6" w:rsidRPr="00BE6E04" w14:paraId="228004DF" w14:textId="77777777" w:rsidTr="000155E0">
        <w:trPr>
          <w:trHeight w:hRule="exact" w:val="113"/>
        </w:trPr>
        <w:tc>
          <w:tcPr>
            <w:tcW w:w="426" w:type="dxa"/>
            <w:tcBorders>
              <w:top w:val="nil"/>
              <w:left w:val="nil"/>
              <w:bottom w:val="single" w:sz="4" w:space="0" w:color="auto"/>
              <w:right w:val="nil"/>
            </w:tcBorders>
            <w:shd w:val="clear" w:color="auto" w:fill="auto"/>
            <w:vAlign w:val="center"/>
          </w:tcPr>
          <w:p w14:paraId="44580F83" w14:textId="77777777" w:rsidR="00E406F6" w:rsidRPr="00BE6E04" w:rsidRDefault="00E406F6" w:rsidP="000155E0"/>
        </w:tc>
        <w:tc>
          <w:tcPr>
            <w:tcW w:w="10064" w:type="dxa"/>
            <w:tcBorders>
              <w:top w:val="nil"/>
              <w:left w:val="nil"/>
              <w:bottom w:val="nil"/>
              <w:right w:val="nil"/>
            </w:tcBorders>
            <w:shd w:val="clear" w:color="auto" w:fill="auto"/>
            <w:vAlign w:val="center"/>
          </w:tcPr>
          <w:p w14:paraId="0157DB2D" w14:textId="77777777" w:rsidR="00E406F6" w:rsidRPr="00BE6E04" w:rsidRDefault="00E406F6" w:rsidP="000155E0"/>
        </w:tc>
      </w:tr>
      <w:tr w:rsidR="00E406F6" w:rsidRPr="004021E4" w14:paraId="490D3ED2" w14:textId="77777777" w:rsidTr="000155E0">
        <w:trPr>
          <w:trHeight w:hRule="exact" w:val="3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47A958" w14:textId="77777777" w:rsidR="00E406F6" w:rsidRPr="00BE6E04" w:rsidRDefault="00E406F6" w:rsidP="000155E0">
            <w:pPr>
              <w:jc w:val="center"/>
            </w:pPr>
          </w:p>
        </w:tc>
        <w:tc>
          <w:tcPr>
            <w:tcW w:w="10064" w:type="dxa"/>
            <w:tcBorders>
              <w:top w:val="nil"/>
              <w:left w:val="single" w:sz="4" w:space="0" w:color="auto"/>
              <w:bottom w:val="nil"/>
              <w:right w:val="nil"/>
            </w:tcBorders>
            <w:shd w:val="clear" w:color="auto" w:fill="auto"/>
            <w:vAlign w:val="center"/>
          </w:tcPr>
          <w:p w14:paraId="6C385B23" w14:textId="77777777" w:rsidR="00E406F6" w:rsidRPr="00DB5D50" w:rsidRDefault="00E406F6" w:rsidP="000155E0">
            <w:pPr>
              <w:spacing w:after="240"/>
            </w:pPr>
            <w:r w:rsidRPr="00BE6E04">
              <w:t>CV attached</w:t>
            </w:r>
            <w:r w:rsidRPr="00560F3E">
              <w:t xml:space="preserve"> </w:t>
            </w:r>
          </w:p>
        </w:tc>
      </w:tr>
    </w:tbl>
    <w:p w14:paraId="1C2FCC24" w14:textId="77777777" w:rsidR="00E406F6" w:rsidRDefault="00E406F6" w:rsidP="00DB5D50"/>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86"/>
        <w:gridCol w:w="4065"/>
        <w:gridCol w:w="709"/>
        <w:gridCol w:w="4357"/>
      </w:tblGrid>
      <w:tr w:rsidR="00C5032B" w:rsidRPr="00C5032B" w14:paraId="43926D47" w14:textId="77777777" w:rsidTr="00C5032B">
        <w:trPr>
          <w:trHeight w:val="340"/>
        </w:trPr>
        <w:tc>
          <w:tcPr>
            <w:tcW w:w="10490" w:type="dxa"/>
            <w:gridSpan w:val="5"/>
            <w:tcBorders>
              <w:top w:val="nil"/>
              <w:left w:val="nil"/>
              <w:bottom w:val="nil"/>
              <w:right w:val="nil"/>
            </w:tcBorders>
            <w:shd w:val="clear" w:color="auto" w:fill="D9D9D9"/>
            <w:vAlign w:val="center"/>
            <w:hideMark/>
          </w:tcPr>
          <w:p w14:paraId="70B7505A" w14:textId="77777777" w:rsidR="00C5032B" w:rsidRPr="00C5032B" w:rsidRDefault="00C5032B">
            <w:pPr>
              <w:rPr>
                <w:color w:val="17365D"/>
                <w:sz w:val="24"/>
                <w:szCs w:val="24"/>
              </w:rPr>
            </w:pPr>
            <w:r w:rsidRPr="00C5032B">
              <w:rPr>
                <w:b/>
                <w:color w:val="17365D"/>
                <w:sz w:val="24"/>
                <w:szCs w:val="24"/>
              </w:rPr>
              <w:t>4. Nominator(s)</w:t>
            </w:r>
          </w:p>
        </w:tc>
      </w:tr>
      <w:tr w:rsidR="00C5032B" w14:paraId="6B754D78" w14:textId="77777777" w:rsidTr="00C5032B">
        <w:trPr>
          <w:trHeight w:val="681"/>
        </w:trPr>
        <w:tc>
          <w:tcPr>
            <w:tcW w:w="10490" w:type="dxa"/>
            <w:gridSpan w:val="5"/>
            <w:tcBorders>
              <w:top w:val="nil"/>
              <w:left w:val="nil"/>
              <w:bottom w:val="nil"/>
              <w:right w:val="nil"/>
            </w:tcBorders>
            <w:vAlign w:val="center"/>
            <w:hideMark/>
          </w:tcPr>
          <w:p w14:paraId="63771BE0" w14:textId="7D4A005D" w:rsidR="00C5032B" w:rsidRDefault="00C5032B">
            <w:r>
              <w:t>Nominations are welcomed from members of the Microbiology Society</w:t>
            </w:r>
            <w:r w:rsidR="006A32F7" w:rsidRPr="006A32F7">
              <w:rPr>
                <w:rFonts w:asciiTheme="minorHAnsi" w:eastAsiaTheme="minorHAnsi" w:hAnsiTheme="minorHAnsi" w:cstheme="minorBidi"/>
                <w:color w:val="auto"/>
              </w:rPr>
              <w:t xml:space="preserve"> </w:t>
            </w:r>
            <w:r w:rsidR="006A32F7" w:rsidRPr="006A32F7">
              <w:t>unless they are serving an active term on the Prize Award Panel, during which time they are not eligible to nominate or be nominated.</w:t>
            </w:r>
            <w:r>
              <w:t xml:space="preserve"> Please see the website for full Prize Lecture rules: </w:t>
            </w:r>
            <w:hyperlink r:id="rId15" w:history="1">
              <w:r>
                <w:rPr>
                  <w:rStyle w:val="Hyperlink"/>
                </w:rPr>
                <w:t>www.microbiologysociety.org/prizelectures</w:t>
              </w:r>
            </w:hyperlink>
            <w:r w:rsidR="00E65D9B">
              <w:rPr>
                <w:rStyle w:val="Hyperlink"/>
              </w:rPr>
              <w:t>.</w:t>
            </w:r>
            <w:r>
              <w:t xml:space="preserve"> </w:t>
            </w:r>
          </w:p>
        </w:tc>
      </w:tr>
      <w:tr w:rsidR="00C5032B" w14:paraId="63E6BAA7" w14:textId="77777777" w:rsidTr="00C5032B">
        <w:trPr>
          <w:trHeight w:hRule="exact" w:val="113"/>
        </w:trPr>
        <w:tc>
          <w:tcPr>
            <w:tcW w:w="773" w:type="dxa"/>
            <w:tcBorders>
              <w:top w:val="nil"/>
              <w:left w:val="nil"/>
              <w:bottom w:val="nil"/>
              <w:right w:val="nil"/>
            </w:tcBorders>
            <w:vAlign w:val="center"/>
          </w:tcPr>
          <w:p w14:paraId="0E29E06B" w14:textId="77777777" w:rsidR="00C5032B" w:rsidRDefault="00C5032B"/>
        </w:tc>
        <w:tc>
          <w:tcPr>
            <w:tcW w:w="9717" w:type="dxa"/>
            <w:gridSpan w:val="4"/>
            <w:tcBorders>
              <w:top w:val="nil"/>
              <w:left w:val="nil"/>
              <w:bottom w:val="nil"/>
              <w:right w:val="nil"/>
            </w:tcBorders>
            <w:vAlign w:val="center"/>
          </w:tcPr>
          <w:p w14:paraId="77932B08" w14:textId="77777777" w:rsidR="00C5032B" w:rsidRDefault="00C5032B"/>
        </w:tc>
      </w:tr>
      <w:tr w:rsidR="00C5032B" w14:paraId="2A0078D3" w14:textId="77777777" w:rsidTr="00C5032B">
        <w:trPr>
          <w:trHeight w:val="454"/>
        </w:trPr>
        <w:tc>
          <w:tcPr>
            <w:tcW w:w="10490" w:type="dxa"/>
            <w:gridSpan w:val="5"/>
            <w:tcBorders>
              <w:top w:val="nil"/>
              <w:left w:val="nil"/>
              <w:bottom w:val="nil"/>
              <w:right w:val="nil"/>
            </w:tcBorders>
            <w:vAlign w:val="center"/>
            <w:hideMark/>
          </w:tcPr>
          <w:p w14:paraId="25939679" w14:textId="77777777" w:rsidR="00C5032B" w:rsidRDefault="00C5032B">
            <w:r>
              <w:rPr>
                <w:b/>
              </w:rPr>
              <w:t>Nominated by:</w:t>
            </w:r>
          </w:p>
        </w:tc>
      </w:tr>
      <w:tr w:rsidR="00C5032B" w14:paraId="00B800F5" w14:textId="77777777" w:rsidTr="00C5032B">
        <w:trPr>
          <w:trHeight w:val="454"/>
        </w:trPr>
        <w:tc>
          <w:tcPr>
            <w:tcW w:w="1359" w:type="dxa"/>
            <w:gridSpan w:val="2"/>
            <w:tcBorders>
              <w:top w:val="nil"/>
              <w:left w:val="nil"/>
              <w:bottom w:val="nil"/>
              <w:right w:val="nil"/>
            </w:tcBorders>
            <w:vAlign w:val="center"/>
            <w:hideMark/>
          </w:tcPr>
          <w:p w14:paraId="6F27FA76" w14:textId="77777777" w:rsidR="00C5032B" w:rsidRDefault="00C5032B">
            <w:r>
              <w:t>Name</w:t>
            </w:r>
          </w:p>
        </w:tc>
        <w:tc>
          <w:tcPr>
            <w:tcW w:w="4065" w:type="dxa"/>
            <w:tcBorders>
              <w:top w:val="nil"/>
              <w:left w:val="nil"/>
              <w:bottom w:val="single" w:sz="4" w:space="0" w:color="auto"/>
              <w:right w:val="nil"/>
            </w:tcBorders>
            <w:vAlign w:val="center"/>
          </w:tcPr>
          <w:p w14:paraId="6BC06977" w14:textId="77777777" w:rsidR="00C5032B" w:rsidRDefault="00C5032B"/>
        </w:tc>
        <w:tc>
          <w:tcPr>
            <w:tcW w:w="709" w:type="dxa"/>
            <w:tcBorders>
              <w:top w:val="nil"/>
              <w:left w:val="nil"/>
              <w:bottom w:val="single" w:sz="4" w:space="0" w:color="FFFFFF"/>
              <w:right w:val="nil"/>
            </w:tcBorders>
            <w:vAlign w:val="center"/>
            <w:hideMark/>
          </w:tcPr>
          <w:p w14:paraId="4F9AE9F3" w14:textId="77777777" w:rsidR="00C5032B" w:rsidRDefault="00C5032B">
            <w:r>
              <w:t>Email</w:t>
            </w:r>
          </w:p>
        </w:tc>
        <w:tc>
          <w:tcPr>
            <w:tcW w:w="4357" w:type="dxa"/>
            <w:tcBorders>
              <w:top w:val="nil"/>
              <w:left w:val="nil"/>
              <w:bottom w:val="single" w:sz="4" w:space="0" w:color="auto"/>
              <w:right w:val="nil"/>
            </w:tcBorders>
            <w:vAlign w:val="center"/>
          </w:tcPr>
          <w:p w14:paraId="050DE287" w14:textId="77777777" w:rsidR="00C5032B" w:rsidRDefault="00C5032B"/>
        </w:tc>
      </w:tr>
      <w:tr w:rsidR="00C5032B" w14:paraId="4C450CBC" w14:textId="77777777" w:rsidTr="00C5032B">
        <w:trPr>
          <w:trHeight w:hRule="exact" w:val="57"/>
        </w:trPr>
        <w:tc>
          <w:tcPr>
            <w:tcW w:w="1359" w:type="dxa"/>
            <w:gridSpan w:val="2"/>
            <w:tcBorders>
              <w:top w:val="nil"/>
              <w:left w:val="nil"/>
              <w:bottom w:val="nil"/>
              <w:right w:val="nil"/>
            </w:tcBorders>
            <w:vAlign w:val="center"/>
          </w:tcPr>
          <w:p w14:paraId="2E09550D" w14:textId="77777777" w:rsidR="00C5032B" w:rsidRDefault="00C5032B"/>
        </w:tc>
        <w:tc>
          <w:tcPr>
            <w:tcW w:w="4065" w:type="dxa"/>
            <w:tcBorders>
              <w:top w:val="single" w:sz="4" w:space="0" w:color="auto"/>
              <w:left w:val="nil"/>
              <w:bottom w:val="nil"/>
              <w:right w:val="nil"/>
            </w:tcBorders>
            <w:vAlign w:val="center"/>
          </w:tcPr>
          <w:p w14:paraId="3710A758" w14:textId="77777777" w:rsidR="00C5032B" w:rsidRDefault="00C5032B"/>
        </w:tc>
        <w:tc>
          <w:tcPr>
            <w:tcW w:w="709" w:type="dxa"/>
            <w:tcBorders>
              <w:top w:val="nil"/>
              <w:left w:val="nil"/>
              <w:bottom w:val="nil"/>
              <w:right w:val="nil"/>
            </w:tcBorders>
            <w:vAlign w:val="center"/>
          </w:tcPr>
          <w:p w14:paraId="14F0B539" w14:textId="77777777" w:rsidR="00C5032B" w:rsidRDefault="00C5032B"/>
        </w:tc>
        <w:tc>
          <w:tcPr>
            <w:tcW w:w="4357" w:type="dxa"/>
            <w:tcBorders>
              <w:top w:val="single" w:sz="4" w:space="0" w:color="auto"/>
              <w:left w:val="nil"/>
              <w:bottom w:val="nil"/>
              <w:right w:val="nil"/>
            </w:tcBorders>
            <w:vAlign w:val="center"/>
          </w:tcPr>
          <w:p w14:paraId="71650A32" w14:textId="77777777" w:rsidR="00C5032B" w:rsidRDefault="00C5032B"/>
        </w:tc>
      </w:tr>
      <w:tr w:rsidR="00C5032B" w14:paraId="52E4EBAE" w14:textId="77777777" w:rsidTr="00C5032B">
        <w:trPr>
          <w:trHeight w:val="454"/>
        </w:trPr>
        <w:tc>
          <w:tcPr>
            <w:tcW w:w="1359" w:type="dxa"/>
            <w:gridSpan w:val="2"/>
            <w:tcBorders>
              <w:top w:val="nil"/>
              <w:left w:val="nil"/>
              <w:bottom w:val="nil"/>
              <w:right w:val="nil"/>
            </w:tcBorders>
            <w:vAlign w:val="center"/>
            <w:hideMark/>
          </w:tcPr>
          <w:p w14:paraId="100669C8" w14:textId="77777777" w:rsidR="00C5032B" w:rsidRDefault="00C5032B">
            <w:r>
              <w:t>Membership</w:t>
            </w:r>
          </w:p>
          <w:p w14:paraId="6114DD32" w14:textId="77777777" w:rsidR="00C5032B" w:rsidRDefault="00C5032B">
            <w:r>
              <w:t>number</w:t>
            </w:r>
          </w:p>
        </w:tc>
        <w:tc>
          <w:tcPr>
            <w:tcW w:w="4065" w:type="dxa"/>
            <w:tcBorders>
              <w:top w:val="nil"/>
              <w:left w:val="nil"/>
              <w:bottom w:val="single" w:sz="4" w:space="0" w:color="auto"/>
              <w:right w:val="nil"/>
            </w:tcBorders>
            <w:vAlign w:val="center"/>
          </w:tcPr>
          <w:p w14:paraId="7876A233" w14:textId="77777777" w:rsidR="00C5032B" w:rsidRDefault="00C5032B"/>
        </w:tc>
        <w:tc>
          <w:tcPr>
            <w:tcW w:w="709" w:type="dxa"/>
            <w:tcBorders>
              <w:top w:val="nil"/>
              <w:left w:val="nil"/>
              <w:bottom w:val="single" w:sz="4" w:space="0" w:color="FFFFFF"/>
              <w:right w:val="nil"/>
            </w:tcBorders>
            <w:vAlign w:val="center"/>
            <w:hideMark/>
          </w:tcPr>
          <w:p w14:paraId="7A3972F6" w14:textId="77777777" w:rsidR="00C5032B" w:rsidRDefault="00C5032B">
            <w:r>
              <w:t>Date</w:t>
            </w:r>
          </w:p>
        </w:tc>
        <w:tc>
          <w:tcPr>
            <w:tcW w:w="4357" w:type="dxa"/>
            <w:tcBorders>
              <w:top w:val="nil"/>
              <w:left w:val="nil"/>
              <w:bottom w:val="single" w:sz="4" w:space="0" w:color="auto"/>
              <w:right w:val="nil"/>
            </w:tcBorders>
            <w:vAlign w:val="center"/>
          </w:tcPr>
          <w:p w14:paraId="08FC5210" w14:textId="77777777" w:rsidR="00C5032B" w:rsidRDefault="00C5032B"/>
        </w:tc>
      </w:tr>
      <w:tr w:rsidR="00C5032B" w14:paraId="2C5CF7BB" w14:textId="77777777" w:rsidTr="00C5032B">
        <w:trPr>
          <w:trHeight w:val="113"/>
        </w:trPr>
        <w:tc>
          <w:tcPr>
            <w:tcW w:w="10490" w:type="dxa"/>
            <w:gridSpan w:val="5"/>
            <w:tcBorders>
              <w:top w:val="nil"/>
              <w:left w:val="nil"/>
              <w:bottom w:val="nil"/>
              <w:right w:val="nil"/>
            </w:tcBorders>
            <w:vAlign w:val="center"/>
          </w:tcPr>
          <w:p w14:paraId="33325112" w14:textId="77777777" w:rsidR="00C5032B" w:rsidRDefault="00C5032B">
            <w:pPr>
              <w:rPr>
                <w:b/>
              </w:rPr>
            </w:pPr>
          </w:p>
        </w:tc>
      </w:tr>
      <w:tr w:rsidR="00C5032B" w14:paraId="4942DD70" w14:textId="77777777" w:rsidTr="00C5032B">
        <w:trPr>
          <w:trHeight w:val="454"/>
        </w:trPr>
        <w:tc>
          <w:tcPr>
            <w:tcW w:w="10490" w:type="dxa"/>
            <w:gridSpan w:val="5"/>
            <w:tcBorders>
              <w:top w:val="nil"/>
              <w:left w:val="nil"/>
              <w:bottom w:val="nil"/>
              <w:right w:val="nil"/>
            </w:tcBorders>
            <w:vAlign w:val="center"/>
            <w:hideMark/>
          </w:tcPr>
          <w:p w14:paraId="059892C2" w14:textId="5FC72988" w:rsidR="00C5032B" w:rsidRDefault="00F75EAF">
            <w:r>
              <w:rPr>
                <w:b/>
              </w:rPr>
              <w:t xml:space="preserve">Nominated </w:t>
            </w:r>
            <w:r w:rsidR="00C5032B">
              <w:rPr>
                <w:b/>
              </w:rPr>
              <w:t>by:</w:t>
            </w:r>
          </w:p>
        </w:tc>
      </w:tr>
      <w:tr w:rsidR="00C5032B" w14:paraId="74ACB50D" w14:textId="77777777" w:rsidTr="00C5032B">
        <w:trPr>
          <w:trHeight w:val="454"/>
        </w:trPr>
        <w:tc>
          <w:tcPr>
            <w:tcW w:w="1359" w:type="dxa"/>
            <w:gridSpan w:val="2"/>
            <w:tcBorders>
              <w:top w:val="nil"/>
              <w:left w:val="nil"/>
              <w:bottom w:val="nil"/>
              <w:right w:val="nil"/>
            </w:tcBorders>
            <w:vAlign w:val="center"/>
            <w:hideMark/>
          </w:tcPr>
          <w:p w14:paraId="2535FE09" w14:textId="77777777" w:rsidR="00C5032B" w:rsidRDefault="00C5032B">
            <w:r>
              <w:t>Name</w:t>
            </w:r>
          </w:p>
        </w:tc>
        <w:tc>
          <w:tcPr>
            <w:tcW w:w="4065" w:type="dxa"/>
            <w:tcBorders>
              <w:top w:val="nil"/>
              <w:left w:val="nil"/>
              <w:bottom w:val="single" w:sz="4" w:space="0" w:color="auto"/>
              <w:right w:val="nil"/>
            </w:tcBorders>
            <w:vAlign w:val="center"/>
          </w:tcPr>
          <w:p w14:paraId="235F6BC6" w14:textId="77777777" w:rsidR="00C5032B" w:rsidRDefault="00C5032B"/>
        </w:tc>
        <w:tc>
          <w:tcPr>
            <w:tcW w:w="709" w:type="dxa"/>
            <w:tcBorders>
              <w:top w:val="nil"/>
              <w:left w:val="nil"/>
              <w:bottom w:val="single" w:sz="4" w:space="0" w:color="FFFFFF"/>
              <w:right w:val="nil"/>
            </w:tcBorders>
            <w:vAlign w:val="center"/>
            <w:hideMark/>
          </w:tcPr>
          <w:p w14:paraId="1EB64FDE" w14:textId="77777777" w:rsidR="00C5032B" w:rsidRDefault="00C5032B">
            <w:r>
              <w:t>Email</w:t>
            </w:r>
          </w:p>
        </w:tc>
        <w:tc>
          <w:tcPr>
            <w:tcW w:w="4357" w:type="dxa"/>
            <w:tcBorders>
              <w:top w:val="nil"/>
              <w:left w:val="nil"/>
              <w:bottom w:val="single" w:sz="4" w:space="0" w:color="auto"/>
              <w:right w:val="nil"/>
            </w:tcBorders>
            <w:vAlign w:val="center"/>
          </w:tcPr>
          <w:p w14:paraId="5322AF52" w14:textId="77777777" w:rsidR="00C5032B" w:rsidRDefault="00C5032B"/>
        </w:tc>
      </w:tr>
      <w:tr w:rsidR="00C5032B" w14:paraId="4CB61739" w14:textId="77777777" w:rsidTr="00C5032B">
        <w:trPr>
          <w:trHeight w:hRule="exact" w:val="57"/>
        </w:trPr>
        <w:tc>
          <w:tcPr>
            <w:tcW w:w="1359" w:type="dxa"/>
            <w:gridSpan w:val="2"/>
            <w:tcBorders>
              <w:top w:val="nil"/>
              <w:left w:val="nil"/>
              <w:bottom w:val="nil"/>
              <w:right w:val="nil"/>
            </w:tcBorders>
            <w:vAlign w:val="center"/>
          </w:tcPr>
          <w:p w14:paraId="20AAB2E1" w14:textId="77777777" w:rsidR="00C5032B" w:rsidRDefault="00C5032B"/>
        </w:tc>
        <w:tc>
          <w:tcPr>
            <w:tcW w:w="4065" w:type="dxa"/>
            <w:tcBorders>
              <w:top w:val="single" w:sz="4" w:space="0" w:color="auto"/>
              <w:left w:val="nil"/>
              <w:bottom w:val="nil"/>
              <w:right w:val="nil"/>
            </w:tcBorders>
            <w:vAlign w:val="center"/>
          </w:tcPr>
          <w:p w14:paraId="4F9D1EA8" w14:textId="77777777" w:rsidR="00C5032B" w:rsidRDefault="00C5032B"/>
        </w:tc>
        <w:tc>
          <w:tcPr>
            <w:tcW w:w="709" w:type="dxa"/>
            <w:tcBorders>
              <w:top w:val="nil"/>
              <w:left w:val="nil"/>
              <w:bottom w:val="nil"/>
              <w:right w:val="nil"/>
            </w:tcBorders>
            <w:vAlign w:val="center"/>
          </w:tcPr>
          <w:p w14:paraId="59ADE05B" w14:textId="77777777" w:rsidR="00C5032B" w:rsidRDefault="00C5032B"/>
        </w:tc>
        <w:tc>
          <w:tcPr>
            <w:tcW w:w="4357" w:type="dxa"/>
            <w:tcBorders>
              <w:top w:val="single" w:sz="4" w:space="0" w:color="auto"/>
              <w:left w:val="nil"/>
              <w:bottom w:val="nil"/>
              <w:right w:val="nil"/>
            </w:tcBorders>
            <w:vAlign w:val="center"/>
          </w:tcPr>
          <w:p w14:paraId="7E84EE47" w14:textId="77777777" w:rsidR="00C5032B" w:rsidRDefault="00C5032B"/>
        </w:tc>
      </w:tr>
      <w:tr w:rsidR="00C5032B" w14:paraId="5FA49F4C" w14:textId="77777777" w:rsidTr="00C5032B">
        <w:trPr>
          <w:trHeight w:val="454"/>
        </w:trPr>
        <w:tc>
          <w:tcPr>
            <w:tcW w:w="1359" w:type="dxa"/>
            <w:gridSpan w:val="2"/>
            <w:tcBorders>
              <w:top w:val="nil"/>
              <w:left w:val="nil"/>
              <w:bottom w:val="nil"/>
              <w:right w:val="nil"/>
            </w:tcBorders>
            <w:vAlign w:val="center"/>
            <w:hideMark/>
          </w:tcPr>
          <w:p w14:paraId="00A5C23F" w14:textId="77777777" w:rsidR="00C5032B" w:rsidRDefault="00C5032B">
            <w:r>
              <w:t>Membership</w:t>
            </w:r>
          </w:p>
          <w:p w14:paraId="7219AADF" w14:textId="77777777" w:rsidR="00C5032B" w:rsidRDefault="00C5032B">
            <w:r>
              <w:t>number</w:t>
            </w:r>
          </w:p>
        </w:tc>
        <w:tc>
          <w:tcPr>
            <w:tcW w:w="4065" w:type="dxa"/>
            <w:tcBorders>
              <w:top w:val="nil"/>
              <w:left w:val="nil"/>
              <w:bottom w:val="single" w:sz="4" w:space="0" w:color="auto"/>
              <w:right w:val="nil"/>
            </w:tcBorders>
            <w:vAlign w:val="center"/>
          </w:tcPr>
          <w:p w14:paraId="5DBD31DC" w14:textId="77777777" w:rsidR="00C5032B" w:rsidRDefault="00C5032B"/>
        </w:tc>
        <w:tc>
          <w:tcPr>
            <w:tcW w:w="709" w:type="dxa"/>
            <w:tcBorders>
              <w:top w:val="nil"/>
              <w:left w:val="nil"/>
              <w:bottom w:val="single" w:sz="4" w:space="0" w:color="FFFFFF"/>
              <w:right w:val="nil"/>
            </w:tcBorders>
            <w:vAlign w:val="center"/>
            <w:hideMark/>
          </w:tcPr>
          <w:p w14:paraId="3E2EAC40" w14:textId="77777777" w:rsidR="00C5032B" w:rsidRDefault="00C5032B">
            <w:r>
              <w:t>Date</w:t>
            </w:r>
          </w:p>
        </w:tc>
        <w:tc>
          <w:tcPr>
            <w:tcW w:w="4357" w:type="dxa"/>
            <w:tcBorders>
              <w:top w:val="nil"/>
              <w:left w:val="nil"/>
              <w:bottom w:val="single" w:sz="4" w:space="0" w:color="auto"/>
              <w:right w:val="nil"/>
            </w:tcBorders>
            <w:vAlign w:val="center"/>
          </w:tcPr>
          <w:p w14:paraId="1F92D93C" w14:textId="77777777" w:rsidR="00C5032B" w:rsidRDefault="00C5032B"/>
        </w:tc>
      </w:tr>
    </w:tbl>
    <w:p w14:paraId="498011E8" w14:textId="77777777" w:rsidR="00DB5D50" w:rsidRDefault="00DB5D50" w:rsidP="00DB5D50"/>
    <w:p w14:paraId="513BCF51" w14:textId="1FAB3417" w:rsidR="00B36EAD" w:rsidRPr="0029468D" w:rsidRDefault="00B36EAD" w:rsidP="00090ECD">
      <w:pPr>
        <w:ind w:left="227"/>
      </w:pPr>
      <w:r w:rsidRPr="0029468D">
        <w:t xml:space="preserve">Please submit the completed form, together with the nominee’s short CV to </w:t>
      </w:r>
      <w:hyperlink r:id="rId16" w:history="1">
        <w:r w:rsidRPr="0029468D">
          <w:rPr>
            <w:rStyle w:val="Hyperlink"/>
          </w:rPr>
          <w:t>prizes@microbiologysociety.org</w:t>
        </w:r>
      </w:hyperlink>
      <w:r w:rsidRPr="0029468D">
        <w:t xml:space="preserve"> by </w:t>
      </w:r>
      <w:r w:rsidR="00FD3693">
        <w:rPr>
          <w:rStyle w:val="Strong"/>
        </w:rPr>
        <w:t>13</w:t>
      </w:r>
      <w:r w:rsidR="004F4BF6" w:rsidRPr="0029468D">
        <w:rPr>
          <w:rStyle w:val="Strong"/>
        </w:rPr>
        <w:t xml:space="preserve"> May</w:t>
      </w:r>
      <w:r w:rsidRPr="0029468D">
        <w:rPr>
          <w:rStyle w:val="Strong"/>
        </w:rPr>
        <w:t xml:space="preserve"> 202</w:t>
      </w:r>
      <w:r w:rsidR="00776316">
        <w:rPr>
          <w:rStyle w:val="Strong"/>
        </w:rPr>
        <w:t>4</w:t>
      </w:r>
      <w:r w:rsidRPr="0029468D">
        <w:t xml:space="preserve">. </w:t>
      </w:r>
    </w:p>
    <w:p w14:paraId="7E8D2EB0" w14:textId="77777777" w:rsidR="00B36EAD" w:rsidRPr="0029468D" w:rsidRDefault="00B36EAD" w:rsidP="00090ECD">
      <w:pPr>
        <w:ind w:left="227"/>
      </w:pPr>
    </w:p>
    <w:p w14:paraId="09451518" w14:textId="512A1DD6" w:rsidR="00BA2E26" w:rsidRDefault="00B36EAD" w:rsidP="00090ECD">
      <w:pPr>
        <w:ind w:left="227"/>
      </w:pPr>
      <w:r w:rsidRPr="0029468D">
        <w:t>Decisions will be confirmed in September 202</w:t>
      </w:r>
      <w:r w:rsidR="00FD3693">
        <w:t>4</w:t>
      </w:r>
      <w:r w:rsidRPr="0029468D">
        <w:t xml:space="preserve">. All nominators will be notified of the outcome of their nomination by the end of </w:t>
      </w:r>
      <w:r w:rsidR="00275A13" w:rsidRPr="0029468D">
        <w:t xml:space="preserve">November </w:t>
      </w:r>
      <w:r w:rsidRPr="0029468D">
        <w:t>202</w:t>
      </w:r>
      <w:r w:rsidR="00FD3693">
        <w:t>4</w:t>
      </w:r>
      <w:r w:rsidRPr="0029468D">
        <w:t>.</w:t>
      </w:r>
      <w:r>
        <w:t xml:space="preserve"> </w:t>
      </w:r>
    </w:p>
    <w:p w14:paraId="7C0F9DAA" w14:textId="77777777" w:rsidR="00DA6111" w:rsidRDefault="00DA6111" w:rsidP="00685DCE"/>
    <w:p w14:paraId="5188D5EB" w14:textId="77777777" w:rsidR="00FD3693" w:rsidRDefault="00FD3693" w:rsidP="00685DCE"/>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9804"/>
      </w:tblGrid>
      <w:tr w:rsidR="00B866E5" w:rsidRPr="001A6E91" w14:paraId="37CE2449" w14:textId="77777777" w:rsidTr="0033202C">
        <w:trPr>
          <w:trHeight w:val="340"/>
        </w:trPr>
        <w:tc>
          <w:tcPr>
            <w:tcW w:w="10490" w:type="dxa"/>
            <w:gridSpan w:val="2"/>
            <w:tcBorders>
              <w:top w:val="nil"/>
              <w:left w:val="nil"/>
              <w:bottom w:val="nil"/>
              <w:right w:val="nil"/>
            </w:tcBorders>
            <w:shd w:val="clear" w:color="auto" w:fill="D9D9D9"/>
            <w:vAlign w:val="center"/>
          </w:tcPr>
          <w:p w14:paraId="63D32F65" w14:textId="1BFDF0B7" w:rsidR="00B866E5" w:rsidRPr="001A6E91" w:rsidRDefault="00B866E5" w:rsidP="0033202C">
            <w:pPr>
              <w:rPr>
                <w:color w:val="17365D"/>
                <w:sz w:val="24"/>
                <w:szCs w:val="24"/>
              </w:rPr>
            </w:pPr>
            <w:bookmarkStart w:id="1" w:name="_Hlk127173949"/>
            <w:r>
              <w:rPr>
                <w:b/>
                <w:color w:val="17365D"/>
                <w:sz w:val="24"/>
                <w:szCs w:val="24"/>
              </w:rPr>
              <w:lastRenderedPageBreak/>
              <w:t>5</w:t>
            </w:r>
            <w:r w:rsidRPr="001A6E91">
              <w:rPr>
                <w:b/>
                <w:color w:val="17365D"/>
                <w:sz w:val="24"/>
                <w:szCs w:val="24"/>
              </w:rPr>
              <w:t xml:space="preserve">. </w:t>
            </w:r>
            <w:r w:rsidRPr="00B13D16">
              <w:rPr>
                <w:b/>
                <w:color w:val="17365D"/>
                <w:sz w:val="24"/>
                <w:szCs w:val="24"/>
              </w:rPr>
              <w:t>Prizes Equality, Diversity and Inclusion Survey 202</w:t>
            </w:r>
            <w:r w:rsidR="00FD3693">
              <w:rPr>
                <w:b/>
                <w:color w:val="17365D"/>
                <w:sz w:val="24"/>
                <w:szCs w:val="24"/>
              </w:rPr>
              <w:t>4</w:t>
            </w:r>
          </w:p>
        </w:tc>
      </w:tr>
      <w:tr w:rsidR="00B866E5" w:rsidRPr="004111CC" w14:paraId="28009193" w14:textId="77777777" w:rsidTr="0033202C">
        <w:trPr>
          <w:trHeight w:hRule="exact" w:val="2676"/>
        </w:trPr>
        <w:tc>
          <w:tcPr>
            <w:tcW w:w="10490" w:type="dxa"/>
            <w:gridSpan w:val="2"/>
            <w:tcBorders>
              <w:top w:val="nil"/>
              <w:left w:val="nil"/>
              <w:bottom w:val="nil"/>
              <w:right w:val="nil"/>
            </w:tcBorders>
            <w:shd w:val="clear" w:color="auto" w:fill="auto"/>
            <w:vAlign w:val="center"/>
          </w:tcPr>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D3693" w:rsidRPr="004111CC" w14:paraId="1886CE02" w14:textId="77777777" w:rsidTr="00003009">
              <w:trPr>
                <w:trHeight w:hRule="exact" w:val="2676"/>
              </w:trPr>
              <w:tc>
                <w:tcPr>
                  <w:tcW w:w="10490" w:type="dxa"/>
                  <w:tcBorders>
                    <w:top w:val="nil"/>
                    <w:left w:val="nil"/>
                    <w:bottom w:val="nil"/>
                    <w:right w:val="nil"/>
                  </w:tcBorders>
                  <w:shd w:val="clear" w:color="auto" w:fill="auto"/>
                  <w:vAlign w:val="center"/>
                </w:tcPr>
                <w:p w14:paraId="0A6AC29E" w14:textId="77777777" w:rsidR="00FD3693" w:rsidRPr="00B57210" w:rsidRDefault="00FD3693" w:rsidP="00FD3693">
                  <w:pPr>
                    <w:ind w:left="-57"/>
                    <w:rPr>
                      <w:lang w:val="en-US"/>
                    </w:rPr>
                  </w:pPr>
                  <w:r w:rsidRPr="00B57210">
                    <w:rPr>
                      <w:lang w:val="en-US"/>
                    </w:rPr>
                    <w:t xml:space="preserve">The Microbiology Society is committed to making you feel more welcomed and included in all our activities. As a </w:t>
                  </w:r>
                  <w:r>
                    <w:rPr>
                      <w:lang w:val="en-US"/>
                    </w:rPr>
                    <w:t>prize nominator</w:t>
                  </w:r>
                  <w:r w:rsidRPr="00B57210">
                    <w:rPr>
                      <w:lang w:val="en-US"/>
                    </w:rPr>
                    <w:t xml:space="preserve">, we invite you to share your thoughts and experiences regarding equality, diversity and inclusion to help us improve our plans to include our entire community in our initiatives. </w:t>
                  </w:r>
                </w:p>
                <w:p w14:paraId="3CB8CC6A" w14:textId="77777777" w:rsidR="00FD3693" w:rsidRPr="004111CC" w:rsidRDefault="00FD3693" w:rsidP="00FD3693">
                  <w:pPr>
                    <w:ind w:left="-57"/>
                  </w:pPr>
                  <w:r w:rsidRPr="00B57210">
                    <w:rPr>
                      <w:lang w:val="en-US"/>
                    </w:rPr>
                    <w:t>Find out more and take our survey</w:t>
                  </w:r>
                  <w:r>
                    <w:t xml:space="preserve"> </w:t>
                  </w:r>
                  <w:hyperlink r:id="rId17" w:history="1">
                    <w:r w:rsidRPr="0081316C">
                      <w:rPr>
                        <w:rStyle w:val="Hyperlink"/>
                      </w:rPr>
                      <w:t>here</w:t>
                    </w:r>
                  </w:hyperlink>
                  <w:r w:rsidRPr="00B57210">
                    <w:t xml:space="preserve">. </w:t>
                  </w:r>
                </w:p>
              </w:tc>
            </w:tr>
          </w:tbl>
          <w:p w14:paraId="58BEBA5E" w14:textId="780855A6" w:rsidR="00B866E5" w:rsidRPr="004111CC" w:rsidRDefault="00B866E5" w:rsidP="0033202C">
            <w:pPr>
              <w:ind w:left="-57"/>
            </w:pPr>
          </w:p>
        </w:tc>
      </w:tr>
      <w:tr w:rsidR="00B866E5" w:rsidRPr="004111CC" w14:paraId="314597B8" w14:textId="77777777" w:rsidTr="0033202C">
        <w:trPr>
          <w:trHeight w:hRule="exact" w:val="52"/>
        </w:trPr>
        <w:tc>
          <w:tcPr>
            <w:tcW w:w="773" w:type="dxa"/>
            <w:tcBorders>
              <w:top w:val="nil"/>
              <w:left w:val="nil"/>
              <w:bottom w:val="nil"/>
              <w:right w:val="nil"/>
            </w:tcBorders>
            <w:shd w:val="clear" w:color="auto" w:fill="auto"/>
            <w:vAlign w:val="center"/>
          </w:tcPr>
          <w:p w14:paraId="38DD7DAF" w14:textId="77777777" w:rsidR="00B866E5" w:rsidRPr="004111CC" w:rsidRDefault="00B866E5" w:rsidP="0033202C"/>
        </w:tc>
        <w:tc>
          <w:tcPr>
            <w:tcW w:w="9717" w:type="dxa"/>
            <w:tcBorders>
              <w:top w:val="nil"/>
              <w:left w:val="nil"/>
              <w:bottom w:val="nil"/>
              <w:right w:val="nil"/>
            </w:tcBorders>
            <w:shd w:val="clear" w:color="auto" w:fill="auto"/>
            <w:vAlign w:val="center"/>
          </w:tcPr>
          <w:p w14:paraId="242B6EC7" w14:textId="77777777" w:rsidR="00B866E5" w:rsidRPr="00B13D16" w:rsidRDefault="00B866E5" w:rsidP="0033202C"/>
        </w:tc>
      </w:tr>
      <w:bookmarkEnd w:id="1"/>
    </w:tbl>
    <w:p w14:paraId="4F70988A" w14:textId="77777777" w:rsidR="00685DCE" w:rsidRPr="00685DCE" w:rsidRDefault="00685DCE" w:rsidP="00880E74">
      <w:pPr>
        <w:pStyle w:val="Footer"/>
        <w:rPr>
          <w:sz w:val="16"/>
          <w:szCs w:val="16"/>
        </w:rPr>
      </w:pPr>
    </w:p>
    <w:sectPr w:rsidR="00685DCE" w:rsidRPr="00685DCE" w:rsidSect="008875EA">
      <w:footerReference w:type="even" r:id="rId18"/>
      <w:footerReference w:type="default" r:id="rId19"/>
      <w:pgSz w:w="11900" w:h="16840"/>
      <w:pgMar w:top="426" w:right="701" w:bottom="426" w:left="709"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E3E3" w14:textId="77777777" w:rsidR="002C24FF" w:rsidRDefault="002C24FF" w:rsidP="002741F8">
      <w:pPr>
        <w:spacing w:line="240" w:lineRule="auto"/>
      </w:pPr>
      <w:r>
        <w:separator/>
      </w:r>
    </w:p>
  </w:endnote>
  <w:endnote w:type="continuationSeparator" w:id="0">
    <w:p w14:paraId="54F7EECB" w14:textId="77777777" w:rsidR="002C24FF" w:rsidRDefault="002C24FF" w:rsidP="00274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3F4E" w14:textId="77777777" w:rsidR="00F81D3E" w:rsidRDefault="00F81D3E" w:rsidP="00697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25726" w14:textId="77777777" w:rsidR="00F81D3E" w:rsidRDefault="00F81D3E" w:rsidP="00FD68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2905"/>
      <w:tblW w:w="10490" w:type="dxa"/>
      <w:tblBorders>
        <w:top w:val="single" w:sz="4" w:space="0" w:color="auto"/>
      </w:tblBorders>
      <w:tblLook w:val="04A0" w:firstRow="1" w:lastRow="0" w:firstColumn="1" w:lastColumn="0" w:noHBand="0" w:noVBand="1"/>
    </w:tblPr>
    <w:tblGrid>
      <w:gridCol w:w="10490"/>
    </w:tblGrid>
    <w:tr w:rsidR="00F81D3E" w:rsidRPr="003F4FDE" w14:paraId="044769DF" w14:textId="77777777" w:rsidTr="000155E0">
      <w:trPr>
        <w:trHeight w:val="510"/>
      </w:trPr>
      <w:tc>
        <w:tcPr>
          <w:tcW w:w="10490" w:type="dxa"/>
          <w:shd w:val="clear" w:color="auto" w:fill="auto"/>
          <w:vAlign w:val="center"/>
        </w:tcPr>
        <w:p w14:paraId="719BE259" w14:textId="77777777" w:rsidR="00F81D3E" w:rsidRPr="003F4FDE" w:rsidRDefault="00F81D3E" w:rsidP="000155E0">
          <w:pPr>
            <w:pStyle w:val="Footer"/>
            <w:rPr>
              <w:w w:val="98"/>
              <w:sz w:val="12"/>
              <w:szCs w:val="12"/>
            </w:rPr>
          </w:pPr>
          <w:r w:rsidRPr="003F4FDE">
            <w:rPr>
              <w:w w:val="98"/>
              <w:sz w:val="12"/>
              <w:szCs w:val="12"/>
            </w:rPr>
            <w:t xml:space="preserve">Company Limited by Guarantee l Registered in England No. 1039582 l Registered Office </w:t>
          </w:r>
          <w:r w:rsidRPr="007174A2">
            <w:rPr>
              <w:w w:val="98"/>
              <w:sz w:val="12"/>
              <w:szCs w:val="12"/>
            </w:rPr>
            <w:t>14-16 Meredith Street, London, EC1R 0AB, UK</w:t>
          </w:r>
          <w:r w:rsidRPr="003F4FDE">
            <w:rPr>
              <w:w w:val="98"/>
              <w:sz w:val="12"/>
              <w:szCs w:val="12"/>
            </w:rPr>
            <w:t xml:space="preserve"> Registered as a Charity: 264017 (England &amp; Wales); SC039250 (Scotland) </w:t>
          </w:r>
        </w:p>
      </w:tc>
    </w:tr>
  </w:tbl>
  <w:p w14:paraId="42B5351A" w14:textId="77777777" w:rsidR="00F81D3E" w:rsidRDefault="00F81D3E" w:rsidP="00FD68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3281" w14:textId="77777777" w:rsidR="002C24FF" w:rsidRDefault="002C24FF" w:rsidP="002741F8">
      <w:pPr>
        <w:spacing w:line="240" w:lineRule="auto"/>
      </w:pPr>
      <w:r>
        <w:separator/>
      </w:r>
    </w:p>
  </w:footnote>
  <w:footnote w:type="continuationSeparator" w:id="0">
    <w:p w14:paraId="11AB2CE6" w14:textId="77777777" w:rsidR="002C24FF" w:rsidRDefault="002C24FF" w:rsidP="002741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7A0B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720"/>
      </w:pPr>
    </w:lvl>
  </w:abstractNum>
  <w:abstractNum w:abstractNumId="2" w15:restartNumberingAfterBreak="0">
    <w:nsid w:val="0DB1715B"/>
    <w:multiLevelType w:val="hybridMultilevel"/>
    <w:tmpl w:val="A38EFEDA"/>
    <w:lvl w:ilvl="0" w:tplc="2CE21DFC">
      <w:start w:val="1"/>
      <w:numFmt w:val="bullet"/>
      <w:pStyle w:val="BulletLevel1"/>
      <w:lvlText w:val=""/>
      <w:lvlJc w:val="left"/>
      <w:pPr>
        <w:ind w:left="927" w:hanging="360"/>
      </w:pPr>
      <w:rPr>
        <w:rFonts w:ascii="Symbol" w:hAnsi="Symbol" w:hint="default"/>
        <w:color w:val="auto"/>
      </w:rPr>
    </w:lvl>
    <w:lvl w:ilvl="1" w:tplc="94C82E52">
      <w:start w:val="1"/>
      <w:numFmt w:val="bullet"/>
      <w:pStyle w:val="BulletLevel2"/>
      <w:lvlText w:val="o"/>
      <w:lvlJc w:val="left"/>
      <w:pPr>
        <w:ind w:left="1015" w:hanging="360"/>
      </w:pPr>
      <w:rPr>
        <w:rFonts w:ascii="Courier New" w:hAnsi="Courier New" w:cs="Courier New" w:hint="default"/>
        <w:color w:val="auto"/>
      </w:rPr>
    </w:lvl>
    <w:lvl w:ilvl="2" w:tplc="04090005">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3" w15:restartNumberingAfterBreak="0">
    <w:nsid w:val="1C342507"/>
    <w:multiLevelType w:val="hybridMultilevel"/>
    <w:tmpl w:val="558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D477D"/>
    <w:multiLevelType w:val="multilevel"/>
    <w:tmpl w:val="7316B110"/>
    <w:lvl w:ilvl="0">
      <w:start w:val="1"/>
      <w:numFmt w:val="decimal"/>
      <w:pStyle w:val="NumberLevel1"/>
      <w:lvlText w:val="%1."/>
      <w:lvlJc w:val="left"/>
      <w:pPr>
        <w:ind w:left="927" w:hanging="360"/>
      </w:pPr>
      <w:rPr>
        <w:rFonts w:hint="default"/>
        <w:b/>
        <w:bCs/>
        <w:i w:val="0"/>
        <w:iCs w:val="0"/>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5" w15:restartNumberingAfterBreak="0">
    <w:nsid w:val="35361A05"/>
    <w:multiLevelType w:val="multilevel"/>
    <w:tmpl w:val="1A9E5EAC"/>
    <w:lvl w:ilvl="0">
      <w:start w:val="1"/>
      <w:numFmt w:val="decimal"/>
      <w:pStyle w:val="NumberedSubhead"/>
      <w:lvlText w:val="%1."/>
      <w:lvlJc w:val="left"/>
      <w:pPr>
        <w:tabs>
          <w:tab w:val="num" w:pos="567"/>
        </w:tabs>
        <w:ind w:left="567" w:firstLine="0"/>
      </w:pPr>
      <w:rPr>
        <w:rFonts w:ascii="Calibri" w:hAnsi="Calibri" w:hint="default"/>
        <w:b/>
        <w:bCs/>
        <w:i w:val="0"/>
        <w:iCs w:val="0"/>
        <w:color w:val="auto"/>
        <w:sz w:val="28"/>
        <w:szCs w:val="28"/>
      </w:rPr>
    </w:lvl>
    <w:lvl w:ilvl="1">
      <w:start w:val="1"/>
      <w:numFmt w:val="decimal"/>
      <w:pStyle w:val="NumberLevel2"/>
      <w:lvlText w:val="%1.%2."/>
      <w:lvlJc w:val="left"/>
      <w:pPr>
        <w:tabs>
          <w:tab w:val="num" w:pos="1134"/>
        </w:tabs>
        <w:ind w:left="1134" w:firstLine="0"/>
      </w:pPr>
      <w:rPr>
        <w:rFonts w:ascii="Calibri" w:hAnsi="Calibri" w:hint="default"/>
        <w:b/>
        <w:bCs/>
        <w:i w:val="0"/>
        <w:iCs w:val="0"/>
        <w:color w:val="auto"/>
        <w:sz w:val="22"/>
        <w:szCs w:val="22"/>
      </w:rPr>
    </w:lvl>
    <w:lvl w:ilvl="2">
      <w:start w:val="1"/>
      <w:numFmt w:val="decimal"/>
      <w:pStyle w:val="NumberLevel3"/>
      <w:lvlText w:val="%1.%2.%3."/>
      <w:lvlJc w:val="left"/>
      <w:pPr>
        <w:tabs>
          <w:tab w:val="num" w:pos="1701"/>
        </w:tabs>
        <w:ind w:left="1701" w:firstLine="0"/>
      </w:pPr>
      <w:rPr>
        <w:rFonts w:ascii="Calibri" w:hAnsi="Calibri" w:hint="default"/>
        <w:b/>
        <w:bCs/>
        <w:i w:val="0"/>
        <w:iCs w:val="0"/>
        <w:color w:val="auto"/>
        <w:sz w:val="22"/>
        <w:szCs w:val="22"/>
      </w:rPr>
    </w:lvl>
    <w:lvl w:ilvl="3">
      <w:start w:val="1"/>
      <w:numFmt w:val="decimal"/>
      <w:lvlText w:val="%1.%2.%3.%4."/>
      <w:lvlJc w:val="left"/>
      <w:pPr>
        <w:ind w:left="2268" w:firstLine="0"/>
      </w:pPr>
      <w:rPr>
        <w:rFonts w:ascii="Calibri" w:hAnsi="Calibri" w:hint="default"/>
        <w:b/>
        <w:bCs/>
        <w:i w:val="0"/>
        <w:iCs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054C55"/>
    <w:multiLevelType w:val="hybridMultilevel"/>
    <w:tmpl w:val="AF4EF4B8"/>
    <w:lvl w:ilvl="0" w:tplc="A8A658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E4998"/>
    <w:multiLevelType w:val="hybridMultilevel"/>
    <w:tmpl w:val="D68E9F44"/>
    <w:lvl w:ilvl="0" w:tplc="FBC68CB0">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1743732">
    <w:abstractNumId w:val="2"/>
  </w:num>
  <w:num w:numId="2" w16cid:durableId="1808861123">
    <w:abstractNumId w:val="5"/>
  </w:num>
  <w:num w:numId="3" w16cid:durableId="323120128">
    <w:abstractNumId w:val="4"/>
  </w:num>
  <w:num w:numId="4" w16cid:durableId="131873461">
    <w:abstractNumId w:val="1"/>
  </w:num>
  <w:num w:numId="5" w16cid:durableId="2083595581">
    <w:abstractNumId w:val="6"/>
  </w:num>
  <w:num w:numId="6" w16cid:durableId="792089965">
    <w:abstractNumId w:val="0"/>
  </w:num>
  <w:num w:numId="7" w16cid:durableId="1648558289">
    <w:abstractNumId w:val="7"/>
  </w:num>
  <w:num w:numId="8" w16cid:durableId="1950118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8F"/>
    <w:rsid w:val="00001089"/>
    <w:rsid w:val="00002290"/>
    <w:rsid w:val="000052A3"/>
    <w:rsid w:val="00012B2D"/>
    <w:rsid w:val="000155E0"/>
    <w:rsid w:val="0003173E"/>
    <w:rsid w:val="00033E8F"/>
    <w:rsid w:val="00041E62"/>
    <w:rsid w:val="00056B2C"/>
    <w:rsid w:val="000618AA"/>
    <w:rsid w:val="0007607B"/>
    <w:rsid w:val="00080AA2"/>
    <w:rsid w:val="00090ECD"/>
    <w:rsid w:val="000A346B"/>
    <w:rsid w:val="000B34D9"/>
    <w:rsid w:val="000B653C"/>
    <w:rsid w:val="000D3F60"/>
    <w:rsid w:val="000D5872"/>
    <w:rsid w:val="000D6B6D"/>
    <w:rsid w:val="000E0316"/>
    <w:rsid w:val="000E2276"/>
    <w:rsid w:val="000E298F"/>
    <w:rsid w:val="000E76F0"/>
    <w:rsid w:val="000F240D"/>
    <w:rsid w:val="001010BF"/>
    <w:rsid w:val="001104B1"/>
    <w:rsid w:val="00124D0A"/>
    <w:rsid w:val="00140797"/>
    <w:rsid w:val="001657ED"/>
    <w:rsid w:val="00166B69"/>
    <w:rsid w:val="0016728D"/>
    <w:rsid w:val="00167BAF"/>
    <w:rsid w:val="00193497"/>
    <w:rsid w:val="001A080D"/>
    <w:rsid w:val="001A148F"/>
    <w:rsid w:val="001B19C2"/>
    <w:rsid w:val="001D7285"/>
    <w:rsid w:val="001F3054"/>
    <w:rsid w:val="002022CE"/>
    <w:rsid w:val="00202377"/>
    <w:rsid w:val="002200AB"/>
    <w:rsid w:val="00224136"/>
    <w:rsid w:val="00233F27"/>
    <w:rsid w:val="00240CDB"/>
    <w:rsid w:val="002415C2"/>
    <w:rsid w:val="00256BFD"/>
    <w:rsid w:val="002627B1"/>
    <w:rsid w:val="0027201C"/>
    <w:rsid w:val="002741F8"/>
    <w:rsid w:val="0027514C"/>
    <w:rsid w:val="00275A13"/>
    <w:rsid w:val="00282DE4"/>
    <w:rsid w:val="002855EF"/>
    <w:rsid w:val="0029468D"/>
    <w:rsid w:val="00295914"/>
    <w:rsid w:val="002A0FEC"/>
    <w:rsid w:val="002A4381"/>
    <w:rsid w:val="002B1F54"/>
    <w:rsid w:val="002C24FF"/>
    <w:rsid w:val="002C4BD8"/>
    <w:rsid w:val="002C4DE8"/>
    <w:rsid w:val="002E021C"/>
    <w:rsid w:val="002E4086"/>
    <w:rsid w:val="002E7477"/>
    <w:rsid w:val="002F7A3F"/>
    <w:rsid w:val="0030473C"/>
    <w:rsid w:val="00310884"/>
    <w:rsid w:val="0032561D"/>
    <w:rsid w:val="0033729D"/>
    <w:rsid w:val="00344F87"/>
    <w:rsid w:val="00377CC6"/>
    <w:rsid w:val="00381C9A"/>
    <w:rsid w:val="003923BA"/>
    <w:rsid w:val="00397AE5"/>
    <w:rsid w:val="003A02E1"/>
    <w:rsid w:val="003B223C"/>
    <w:rsid w:val="003C1208"/>
    <w:rsid w:val="003F4FDE"/>
    <w:rsid w:val="003F5DBB"/>
    <w:rsid w:val="00401B8E"/>
    <w:rsid w:val="004021E4"/>
    <w:rsid w:val="00416CBD"/>
    <w:rsid w:val="004258E9"/>
    <w:rsid w:val="00435AFB"/>
    <w:rsid w:val="00465218"/>
    <w:rsid w:val="00465B0D"/>
    <w:rsid w:val="004831C3"/>
    <w:rsid w:val="00483D94"/>
    <w:rsid w:val="00483F0E"/>
    <w:rsid w:val="00493B12"/>
    <w:rsid w:val="0049453A"/>
    <w:rsid w:val="00496BE1"/>
    <w:rsid w:val="004B69D6"/>
    <w:rsid w:val="004B7A83"/>
    <w:rsid w:val="004C314B"/>
    <w:rsid w:val="004D5EF6"/>
    <w:rsid w:val="004E3339"/>
    <w:rsid w:val="004E3DEF"/>
    <w:rsid w:val="004E731A"/>
    <w:rsid w:val="004F4BF6"/>
    <w:rsid w:val="004F6D96"/>
    <w:rsid w:val="005143D3"/>
    <w:rsid w:val="00521FFB"/>
    <w:rsid w:val="005329D9"/>
    <w:rsid w:val="005459D7"/>
    <w:rsid w:val="005530D2"/>
    <w:rsid w:val="00556350"/>
    <w:rsid w:val="005602CA"/>
    <w:rsid w:val="00572364"/>
    <w:rsid w:val="00583A03"/>
    <w:rsid w:val="00597D38"/>
    <w:rsid w:val="005A20F0"/>
    <w:rsid w:val="005A43EC"/>
    <w:rsid w:val="005B5062"/>
    <w:rsid w:val="005B730A"/>
    <w:rsid w:val="005D0C89"/>
    <w:rsid w:val="005D1754"/>
    <w:rsid w:val="005D502A"/>
    <w:rsid w:val="005D5EB2"/>
    <w:rsid w:val="005E1B3F"/>
    <w:rsid w:val="005F2BD1"/>
    <w:rsid w:val="005F39D7"/>
    <w:rsid w:val="005F49BE"/>
    <w:rsid w:val="005F7546"/>
    <w:rsid w:val="0060234E"/>
    <w:rsid w:val="00603AEB"/>
    <w:rsid w:val="00604734"/>
    <w:rsid w:val="00640370"/>
    <w:rsid w:val="006404A3"/>
    <w:rsid w:val="0065123F"/>
    <w:rsid w:val="00655240"/>
    <w:rsid w:val="00660BAA"/>
    <w:rsid w:val="006727AE"/>
    <w:rsid w:val="00674399"/>
    <w:rsid w:val="00685DCE"/>
    <w:rsid w:val="0069490C"/>
    <w:rsid w:val="00697DD7"/>
    <w:rsid w:val="006A32F7"/>
    <w:rsid w:val="006C37ED"/>
    <w:rsid w:val="006D15F5"/>
    <w:rsid w:val="006D1757"/>
    <w:rsid w:val="006D1DEF"/>
    <w:rsid w:val="006D221F"/>
    <w:rsid w:val="006D427F"/>
    <w:rsid w:val="006D5DC2"/>
    <w:rsid w:val="006E02F6"/>
    <w:rsid w:val="006E6818"/>
    <w:rsid w:val="006F60DE"/>
    <w:rsid w:val="00710909"/>
    <w:rsid w:val="00715ACF"/>
    <w:rsid w:val="007174A2"/>
    <w:rsid w:val="007247A1"/>
    <w:rsid w:val="00751C00"/>
    <w:rsid w:val="00776316"/>
    <w:rsid w:val="007808B7"/>
    <w:rsid w:val="00792B63"/>
    <w:rsid w:val="00794621"/>
    <w:rsid w:val="007A5ACF"/>
    <w:rsid w:val="007E48A2"/>
    <w:rsid w:val="007E50A8"/>
    <w:rsid w:val="007E76C3"/>
    <w:rsid w:val="008032A0"/>
    <w:rsid w:val="0081159B"/>
    <w:rsid w:val="008530C8"/>
    <w:rsid w:val="00853C68"/>
    <w:rsid w:val="00864480"/>
    <w:rsid w:val="008670BD"/>
    <w:rsid w:val="00880E74"/>
    <w:rsid w:val="00883297"/>
    <w:rsid w:val="008875EA"/>
    <w:rsid w:val="0089634A"/>
    <w:rsid w:val="008C3155"/>
    <w:rsid w:val="008C4208"/>
    <w:rsid w:val="008C54C9"/>
    <w:rsid w:val="008C678A"/>
    <w:rsid w:val="008D68D2"/>
    <w:rsid w:val="008D6C8E"/>
    <w:rsid w:val="008E079C"/>
    <w:rsid w:val="008E650B"/>
    <w:rsid w:val="008F55EE"/>
    <w:rsid w:val="008F7321"/>
    <w:rsid w:val="00903BB5"/>
    <w:rsid w:val="00910622"/>
    <w:rsid w:val="0091671C"/>
    <w:rsid w:val="0092229C"/>
    <w:rsid w:val="0093159B"/>
    <w:rsid w:val="00942C88"/>
    <w:rsid w:val="009463AC"/>
    <w:rsid w:val="00972619"/>
    <w:rsid w:val="00972824"/>
    <w:rsid w:val="0098325A"/>
    <w:rsid w:val="0098483B"/>
    <w:rsid w:val="0098699E"/>
    <w:rsid w:val="009976B4"/>
    <w:rsid w:val="009A39AF"/>
    <w:rsid w:val="009C116F"/>
    <w:rsid w:val="009E7C8F"/>
    <w:rsid w:val="009F6C57"/>
    <w:rsid w:val="00A16404"/>
    <w:rsid w:val="00A24BAF"/>
    <w:rsid w:val="00A35CB1"/>
    <w:rsid w:val="00A35FAD"/>
    <w:rsid w:val="00A44869"/>
    <w:rsid w:val="00A66AC6"/>
    <w:rsid w:val="00A773B6"/>
    <w:rsid w:val="00A85999"/>
    <w:rsid w:val="00A915B8"/>
    <w:rsid w:val="00A97134"/>
    <w:rsid w:val="00AA77C0"/>
    <w:rsid w:val="00AB63A2"/>
    <w:rsid w:val="00AC37A5"/>
    <w:rsid w:val="00AC54D0"/>
    <w:rsid w:val="00AD485E"/>
    <w:rsid w:val="00AE0CE9"/>
    <w:rsid w:val="00AE288B"/>
    <w:rsid w:val="00AE5CED"/>
    <w:rsid w:val="00AE7B6D"/>
    <w:rsid w:val="00AF26C7"/>
    <w:rsid w:val="00B21F28"/>
    <w:rsid w:val="00B22B34"/>
    <w:rsid w:val="00B309FA"/>
    <w:rsid w:val="00B36EAD"/>
    <w:rsid w:val="00B402BF"/>
    <w:rsid w:val="00B406D7"/>
    <w:rsid w:val="00B550D7"/>
    <w:rsid w:val="00B55830"/>
    <w:rsid w:val="00B733BC"/>
    <w:rsid w:val="00B800A6"/>
    <w:rsid w:val="00B84C85"/>
    <w:rsid w:val="00B866E5"/>
    <w:rsid w:val="00B90D4D"/>
    <w:rsid w:val="00B918AE"/>
    <w:rsid w:val="00BA2E26"/>
    <w:rsid w:val="00BC058A"/>
    <w:rsid w:val="00BC1860"/>
    <w:rsid w:val="00BC2E76"/>
    <w:rsid w:val="00BC3036"/>
    <w:rsid w:val="00BC4D6F"/>
    <w:rsid w:val="00BE629D"/>
    <w:rsid w:val="00C00C2C"/>
    <w:rsid w:val="00C026F8"/>
    <w:rsid w:val="00C16973"/>
    <w:rsid w:val="00C178DE"/>
    <w:rsid w:val="00C23728"/>
    <w:rsid w:val="00C27CAE"/>
    <w:rsid w:val="00C31415"/>
    <w:rsid w:val="00C5032B"/>
    <w:rsid w:val="00C50D00"/>
    <w:rsid w:val="00C63830"/>
    <w:rsid w:val="00C670E7"/>
    <w:rsid w:val="00C837D3"/>
    <w:rsid w:val="00C902FE"/>
    <w:rsid w:val="00CA260A"/>
    <w:rsid w:val="00CA68CE"/>
    <w:rsid w:val="00CE5AC4"/>
    <w:rsid w:val="00CE74FD"/>
    <w:rsid w:val="00CE7553"/>
    <w:rsid w:val="00CF48FD"/>
    <w:rsid w:val="00CF6760"/>
    <w:rsid w:val="00D073D7"/>
    <w:rsid w:val="00D16615"/>
    <w:rsid w:val="00D17F86"/>
    <w:rsid w:val="00D251DB"/>
    <w:rsid w:val="00D33A77"/>
    <w:rsid w:val="00D509B7"/>
    <w:rsid w:val="00D534B0"/>
    <w:rsid w:val="00D53879"/>
    <w:rsid w:val="00D713CD"/>
    <w:rsid w:val="00D75903"/>
    <w:rsid w:val="00D77EA0"/>
    <w:rsid w:val="00D82250"/>
    <w:rsid w:val="00D83276"/>
    <w:rsid w:val="00D83A99"/>
    <w:rsid w:val="00DA6111"/>
    <w:rsid w:val="00DB18AA"/>
    <w:rsid w:val="00DB5D50"/>
    <w:rsid w:val="00DC164A"/>
    <w:rsid w:val="00E406F6"/>
    <w:rsid w:val="00E45DE1"/>
    <w:rsid w:val="00E65D9B"/>
    <w:rsid w:val="00E71EAD"/>
    <w:rsid w:val="00E71F58"/>
    <w:rsid w:val="00E73D7A"/>
    <w:rsid w:val="00E75C32"/>
    <w:rsid w:val="00E82058"/>
    <w:rsid w:val="00EA144C"/>
    <w:rsid w:val="00EC7CFC"/>
    <w:rsid w:val="00ED0539"/>
    <w:rsid w:val="00ED20B3"/>
    <w:rsid w:val="00ED2547"/>
    <w:rsid w:val="00EE417D"/>
    <w:rsid w:val="00EE7ED8"/>
    <w:rsid w:val="00F00E2F"/>
    <w:rsid w:val="00F0172E"/>
    <w:rsid w:val="00F02A21"/>
    <w:rsid w:val="00F03510"/>
    <w:rsid w:val="00F11845"/>
    <w:rsid w:val="00F122D4"/>
    <w:rsid w:val="00F22B17"/>
    <w:rsid w:val="00F3282D"/>
    <w:rsid w:val="00F362A3"/>
    <w:rsid w:val="00F41DC9"/>
    <w:rsid w:val="00F502B6"/>
    <w:rsid w:val="00F60A24"/>
    <w:rsid w:val="00F62B16"/>
    <w:rsid w:val="00F75899"/>
    <w:rsid w:val="00F75EAF"/>
    <w:rsid w:val="00F81D3E"/>
    <w:rsid w:val="00F90FDE"/>
    <w:rsid w:val="00F921E1"/>
    <w:rsid w:val="00F95E81"/>
    <w:rsid w:val="00FA0A7C"/>
    <w:rsid w:val="00FA6EFA"/>
    <w:rsid w:val="00FB154A"/>
    <w:rsid w:val="00FC139C"/>
    <w:rsid w:val="00FD3693"/>
    <w:rsid w:val="00FD4D71"/>
    <w:rsid w:val="00FD682C"/>
    <w:rsid w:val="00FE2451"/>
    <w:rsid w:val="00FE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oNotEmbedSmartTags/>
  <w:decimalSymbol w:val="."/>
  <w:listSeparator w:val=","/>
  <w14:docId w14:val="71F62BE6"/>
  <w15:chartTrackingRefBased/>
  <w15:docId w15:val="{4B554A36-D965-443D-87EF-D45B7B42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F0"/>
    <w:pPr>
      <w:spacing w:line="320" w:lineRule="exact"/>
    </w:pPr>
    <w:rPr>
      <w:rFonts w:ascii="Calibri" w:hAnsi="Calibri"/>
      <w:color w:val="191919"/>
      <w:sz w:val="22"/>
      <w:szCs w:val="22"/>
      <w:lang w:eastAsia="en-US"/>
    </w:rPr>
  </w:style>
  <w:style w:type="paragraph" w:styleId="Heading1">
    <w:name w:val="heading 1"/>
    <w:basedOn w:val="Normal"/>
    <w:next w:val="BodyText"/>
    <w:link w:val="Heading1Char"/>
    <w:uiPriority w:val="9"/>
    <w:qFormat/>
    <w:rsid w:val="007E48A2"/>
    <w:pPr>
      <w:pBdr>
        <w:bottom w:val="single" w:sz="4" w:space="1" w:color="auto"/>
      </w:pBdr>
      <w:spacing w:after="240" w:line="480" w:lineRule="exact"/>
      <w:ind w:left="567"/>
      <w:outlineLvl w:val="0"/>
    </w:pPr>
    <w:rPr>
      <w:b/>
      <w:color w:val="auto"/>
      <w:sz w:val="40"/>
      <w:szCs w:val="52"/>
    </w:rPr>
  </w:style>
  <w:style w:type="paragraph" w:styleId="Heading2">
    <w:name w:val="heading 2"/>
    <w:basedOn w:val="Normal"/>
    <w:next w:val="Normal"/>
    <w:link w:val="Heading2Char"/>
    <w:uiPriority w:val="9"/>
    <w:qFormat/>
    <w:rsid w:val="007E48A2"/>
    <w:pPr>
      <w:keepNext/>
      <w:keepLines/>
      <w:spacing w:after="60" w:line="380" w:lineRule="exact"/>
      <w:ind w:left="567"/>
      <w:outlineLvl w:val="1"/>
    </w:pPr>
    <w:rPr>
      <w:rFonts w:eastAsia="MS Gothic"/>
      <w:b/>
      <w:bCs/>
      <w:color w:val="000000"/>
      <w:sz w:val="32"/>
      <w:szCs w:val="32"/>
    </w:rPr>
  </w:style>
  <w:style w:type="paragraph" w:styleId="Heading3">
    <w:name w:val="heading 3"/>
    <w:basedOn w:val="Heading2"/>
    <w:next w:val="Normal"/>
    <w:link w:val="Heading3Char"/>
    <w:uiPriority w:val="9"/>
    <w:qFormat/>
    <w:rsid w:val="008C4208"/>
    <w:pPr>
      <w:spacing w:line="340" w:lineRule="exact"/>
      <w:outlineLvl w:val="2"/>
    </w:pPr>
    <w:rPr>
      <w:bCs w:val="0"/>
      <w:sz w:val="28"/>
    </w:rPr>
  </w:style>
  <w:style w:type="paragraph" w:styleId="Heading4">
    <w:name w:val="heading 4"/>
    <w:basedOn w:val="Heading3"/>
    <w:next w:val="Normal"/>
    <w:link w:val="Heading4Char"/>
    <w:uiPriority w:val="9"/>
    <w:qFormat/>
    <w:rsid w:val="008C4208"/>
    <w:pPr>
      <w:spacing w:line="320" w:lineRule="exact"/>
      <w:outlineLvl w:val="3"/>
    </w:pPr>
    <w:rPr>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48A2"/>
    <w:rPr>
      <w:rFonts w:ascii="Calibri" w:hAnsi="Calibri"/>
      <w:b/>
      <w:sz w:val="40"/>
      <w:szCs w:val="52"/>
    </w:rPr>
  </w:style>
  <w:style w:type="paragraph" w:styleId="BodyText">
    <w:name w:val="Body Text"/>
    <w:basedOn w:val="Normal"/>
    <w:link w:val="BodyTextChar"/>
    <w:uiPriority w:val="99"/>
    <w:unhideWhenUsed/>
    <w:qFormat/>
    <w:rsid w:val="00310884"/>
    <w:rPr>
      <w:color w:val="262626"/>
    </w:rPr>
  </w:style>
  <w:style w:type="character" w:customStyle="1" w:styleId="BodyTextChar">
    <w:name w:val="Body Text Char"/>
    <w:link w:val="BodyText"/>
    <w:uiPriority w:val="99"/>
    <w:rsid w:val="00310884"/>
    <w:rPr>
      <w:rFonts w:ascii="Calibri" w:hAnsi="Calibri"/>
      <w:color w:val="262626"/>
      <w:sz w:val="22"/>
      <w:szCs w:val="22"/>
    </w:rPr>
  </w:style>
  <w:style w:type="paragraph" w:customStyle="1" w:styleId="ColorfulList-Accent31">
    <w:name w:val="Colorful List - Accent 31"/>
    <w:basedOn w:val="Normal"/>
    <w:next w:val="BodyText"/>
    <w:link w:val="ColorfulList-Accent3Char"/>
    <w:uiPriority w:val="29"/>
    <w:qFormat/>
    <w:rsid w:val="00310884"/>
    <w:pPr>
      <w:ind w:left="567" w:right="567"/>
    </w:pPr>
    <w:rPr>
      <w:i/>
      <w:color w:val="262626"/>
    </w:rPr>
  </w:style>
  <w:style w:type="character" w:customStyle="1" w:styleId="ColorfulList-Accent3Char">
    <w:name w:val="Colorful List - Accent 3 Char"/>
    <w:link w:val="ColorfulList-Accent31"/>
    <w:uiPriority w:val="29"/>
    <w:rsid w:val="00310884"/>
    <w:rPr>
      <w:rFonts w:ascii="Calibri" w:hAnsi="Calibri"/>
      <w:i/>
      <w:color w:val="262626"/>
      <w:sz w:val="22"/>
      <w:szCs w:val="22"/>
    </w:rPr>
  </w:style>
  <w:style w:type="character" w:styleId="Emphasis">
    <w:name w:val="Emphasis"/>
    <w:uiPriority w:val="20"/>
    <w:qFormat/>
    <w:rsid w:val="00310884"/>
    <w:rPr>
      <w:rFonts w:ascii="Calibri" w:hAnsi="Calibri"/>
      <w:b/>
      <w:i/>
      <w:color w:val="191919"/>
      <w:sz w:val="22"/>
      <w:szCs w:val="22"/>
    </w:rPr>
  </w:style>
  <w:style w:type="paragraph" w:customStyle="1" w:styleId="TableTitle">
    <w:name w:val="Table Title"/>
    <w:basedOn w:val="Normal"/>
    <w:qFormat/>
    <w:rsid w:val="00310884"/>
    <w:pPr>
      <w:tabs>
        <w:tab w:val="left" w:pos="2064"/>
      </w:tabs>
      <w:ind w:left="567"/>
    </w:pPr>
    <w:rPr>
      <w:b/>
      <w:color w:val="auto"/>
    </w:rPr>
  </w:style>
  <w:style w:type="paragraph" w:customStyle="1" w:styleId="TableLegend">
    <w:name w:val="Table Legend"/>
    <w:basedOn w:val="Normal"/>
    <w:qFormat/>
    <w:rsid w:val="00310884"/>
    <w:pPr>
      <w:tabs>
        <w:tab w:val="left" w:pos="2064"/>
      </w:tabs>
      <w:ind w:left="567"/>
    </w:pPr>
    <w:rPr>
      <w:i/>
    </w:rPr>
  </w:style>
  <w:style w:type="paragraph" w:customStyle="1" w:styleId="TableFootnote">
    <w:name w:val="Table Footnote"/>
    <w:basedOn w:val="Normal"/>
    <w:qFormat/>
    <w:rsid w:val="00310884"/>
    <w:pPr>
      <w:tabs>
        <w:tab w:val="left" w:pos="2064"/>
      </w:tabs>
      <w:ind w:left="567"/>
    </w:pPr>
    <w:rPr>
      <w:i/>
    </w:rPr>
  </w:style>
  <w:style w:type="paragraph" w:customStyle="1" w:styleId="Introduction">
    <w:name w:val="Introduction"/>
    <w:basedOn w:val="Normal"/>
    <w:next w:val="BodyText"/>
    <w:qFormat/>
    <w:rsid w:val="00310884"/>
    <w:pPr>
      <w:tabs>
        <w:tab w:val="left" w:pos="2813"/>
      </w:tabs>
      <w:ind w:left="567"/>
    </w:pPr>
    <w:rPr>
      <w:b/>
    </w:rPr>
  </w:style>
  <w:style w:type="paragraph" w:customStyle="1" w:styleId="FigureLegend">
    <w:name w:val="Figure Legend"/>
    <w:basedOn w:val="Normal"/>
    <w:qFormat/>
    <w:rsid w:val="00310884"/>
    <w:pPr>
      <w:tabs>
        <w:tab w:val="left" w:pos="2064"/>
        <w:tab w:val="left" w:pos="2620"/>
      </w:tabs>
      <w:ind w:firstLine="567"/>
    </w:pPr>
    <w:rPr>
      <w:b/>
      <w:color w:val="auto"/>
    </w:rPr>
  </w:style>
  <w:style w:type="paragraph" w:customStyle="1" w:styleId="Author">
    <w:name w:val="Author"/>
    <w:basedOn w:val="Normal"/>
    <w:next w:val="BodyText"/>
    <w:qFormat/>
    <w:rsid w:val="00310884"/>
    <w:pPr>
      <w:tabs>
        <w:tab w:val="left" w:pos="1720"/>
      </w:tabs>
      <w:ind w:firstLine="567"/>
    </w:pPr>
    <w:rPr>
      <w:b/>
      <w:i/>
      <w:color w:val="auto"/>
    </w:rPr>
  </w:style>
  <w:style w:type="paragraph" w:styleId="Header">
    <w:name w:val="header"/>
    <w:basedOn w:val="Normal"/>
    <w:link w:val="HeaderChar"/>
    <w:uiPriority w:val="99"/>
    <w:unhideWhenUsed/>
    <w:rsid w:val="002741F8"/>
    <w:pPr>
      <w:tabs>
        <w:tab w:val="center" w:pos="4320"/>
        <w:tab w:val="right" w:pos="8640"/>
      </w:tabs>
      <w:spacing w:line="240" w:lineRule="auto"/>
    </w:pPr>
  </w:style>
  <w:style w:type="character" w:customStyle="1" w:styleId="HeaderChar">
    <w:name w:val="Header Char"/>
    <w:link w:val="Header"/>
    <w:uiPriority w:val="99"/>
    <w:rsid w:val="002741F8"/>
    <w:rPr>
      <w:rFonts w:ascii="Calibri" w:hAnsi="Calibri"/>
      <w:color w:val="191919"/>
      <w:sz w:val="22"/>
      <w:szCs w:val="22"/>
    </w:rPr>
  </w:style>
  <w:style w:type="paragraph" w:styleId="Footer">
    <w:name w:val="footer"/>
    <w:basedOn w:val="Normal"/>
    <w:link w:val="FooterChar"/>
    <w:uiPriority w:val="99"/>
    <w:unhideWhenUsed/>
    <w:rsid w:val="002741F8"/>
    <w:pPr>
      <w:tabs>
        <w:tab w:val="center" w:pos="4320"/>
        <w:tab w:val="right" w:pos="8640"/>
      </w:tabs>
      <w:spacing w:line="240" w:lineRule="auto"/>
    </w:pPr>
  </w:style>
  <w:style w:type="character" w:customStyle="1" w:styleId="FooterChar">
    <w:name w:val="Footer Char"/>
    <w:link w:val="Footer"/>
    <w:uiPriority w:val="99"/>
    <w:rsid w:val="002741F8"/>
    <w:rPr>
      <w:rFonts w:ascii="Calibri" w:hAnsi="Calibri"/>
      <w:color w:val="191919"/>
      <w:sz w:val="22"/>
      <w:szCs w:val="22"/>
    </w:rPr>
  </w:style>
  <w:style w:type="paragraph" w:customStyle="1" w:styleId="ColorfulShading-Accent31">
    <w:name w:val="Colorful Shading - Accent 31"/>
    <w:basedOn w:val="Normal"/>
    <w:uiPriority w:val="34"/>
    <w:qFormat/>
    <w:rsid w:val="00310884"/>
    <w:pPr>
      <w:ind w:left="720"/>
      <w:contextualSpacing/>
    </w:pPr>
  </w:style>
  <w:style w:type="character" w:customStyle="1" w:styleId="Heading2Char">
    <w:name w:val="Heading 2 Char"/>
    <w:link w:val="Heading2"/>
    <w:uiPriority w:val="9"/>
    <w:rsid w:val="007E48A2"/>
    <w:rPr>
      <w:rFonts w:ascii="Calibri" w:eastAsia="MS Gothic" w:hAnsi="Calibri" w:cs="Times New Roman"/>
      <w:b/>
      <w:bCs/>
      <w:color w:val="000000"/>
      <w:sz w:val="32"/>
      <w:szCs w:val="32"/>
    </w:rPr>
  </w:style>
  <w:style w:type="character" w:customStyle="1" w:styleId="Heading3Char">
    <w:name w:val="Heading 3 Char"/>
    <w:link w:val="Heading3"/>
    <w:uiPriority w:val="9"/>
    <w:rsid w:val="008C4208"/>
    <w:rPr>
      <w:rFonts w:ascii="Calibri" w:eastAsia="MS Gothic" w:hAnsi="Calibri" w:cs="Times New Roman"/>
      <w:b/>
      <w:color w:val="000000"/>
      <w:sz w:val="28"/>
      <w:szCs w:val="26"/>
    </w:rPr>
  </w:style>
  <w:style w:type="character" w:customStyle="1" w:styleId="Heading4Char">
    <w:name w:val="Heading 4 Char"/>
    <w:link w:val="Heading4"/>
    <w:uiPriority w:val="9"/>
    <w:rsid w:val="008C4208"/>
    <w:rPr>
      <w:rFonts w:ascii="Calibri" w:eastAsia="MS Gothic" w:hAnsi="Calibri" w:cs="Times New Roman"/>
      <w:b/>
      <w:bCs/>
      <w:iCs/>
      <w:color w:val="000000"/>
      <w:sz w:val="22"/>
      <w:szCs w:val="26"/>
    </w:rPr>
  </w:style>
  <w:style w:type="paragraph" w:customStyle="1" w:styleId="BulletLevel2">
    <w:name w:val="Bullet Level 2"/>
    <w:basedOn w:val="BulletLevel1"/>
    <w:qFormat/>
    <w:rsid w:val="008C4208"/>
    <w:pPr>
      <w:numPr>
        <w:ilvl w:val="1"/>
      </w:numPr>
      <w:ind w:left="1247" w:hanging="340"/>
    </w:pPr>
  </w:style>
  <w:style w:type="paragraph" w:customStyle="1" w:styleId="BulletLevel1">
    <w:name w:val="Bullet Level 1"/>
    <w:basedOn w:val="ColorfulShading-Accent31"/>
    <w:qFormat/>
    <w:rsid w:val="008C4208"/>
    <w:pPr>
      <w:numPr>
        <w:numId w:val="1"/>
      </w:numPr>
    </w:pPr>
  </w:style>
  <w:style w:type="paragraph" w:customStyle="1" w:styleId="NumberLevel1">
    <w:name w:val="Number Level 1"/>
    <w:basedOn w:val="ColorfulShading-Accent31"/>
    <w:next w:val="BodyText"/>
    <w:qFormat/>
    <w:rsid w:val="008C4208"/>
    <w:pPr>
      <w:numPr>
        <w:numId w:val="3"/>
      </w:numPr>
      <w:tabs>
        <w:tab w:val="left" w:pos="1134"/>
      </w:tabs>
    </w:pPr>
  </w:style>
  <w:style w:type="paragraph" w:customStyle="1" w:styleId="NumberLevel2">
    <w:name w:val="Number Level 2"/>
    <w:basedOn w:val="ColorfulShading-Accent31"/>
    <w:link w:val="NumberLevel2Char"/>
    <w:uiPriority w:val="5"/>
    <w:qFormat/>
    <w:rsid w:val="00751C00"/>
    <w:pPr>
      <w:numPr>
        <w:ilvl w:val="1"/>
        <w:numId w:val="2"/>
      </w:numPr>
    </w:pPr>
  </w:style>
  <w:style w:type="paragraph" w:customStyle="1" w:styleId="NumberLevel3">
    <w:name w:val="Number Level 3"/>
    <w:basedOn w:val="ColorfulShading-Accent31"/>
    <w:qFormat/>
    <w:rsid w:val="00751C00"/>
    <w:pPr>
      <w:numPr>
        <w:ilvl w:val="2"/>
        <w:numId w:val="2"/>
      </w:numPr>
      <w:tabs>
        <w:tab w:val="left" w:pos="851"/>
      </w:tabs>
    </w:pPr>
  </w:style>
  <w:style w:type="paragraph" w:customStyle="1" w:styleId="NumberedSubhead">
    <w:name w:val="Numbered Subhead"/>
    <w:basedOn w:val="Normal"/>
    <w:next w:val="BodyText"/>
    <w:qFormat/>
    <w:rsid w:val="00080AA2"/>
    <w:pPr>
      <w:numPr>
        <w:numId w:val="2"/>
      </w:numPr>
      <w:tabs>
        <w:tab w:val="clear" w:pos="567"/>
        <w:tab w:val="num" w:pos="1134"/>
      </w:tabs>
      <w:spacing w:after="60"/>
    </w:pPr>
    <w:rPr>
      <w:b/>
      <w:sz w:val="28"/>
      <w:szCs w:val="28"/>
    </w:rPr>
  </w:style>
  <w:style w:type="table" w:customStyle="1" w:styleId="SGMTable">
    <w:name w:val="SGM Table"/>
    <w:basedOn w:val="TableNormal"/>
    <w:uiPriority w:val="99"/>
    <w:rsid w:val="00CA68CE"/>
    <w:pPr>
      <w:spacing w:line="320" w:lineRule="exact"/>
      <w:jc w:val="center"/>
    </w:pPr>
    <w:rPr>
      <w:rFonts w:ascii="Calibri" w:hAnsi="Calibri"/>
      <w:sz w:val="22"/>
    </w:rPr>
    <w:tblPr>
      <w:tblStyleRowBandSize w:val="1"/>
      <w:tblInd w:w="680" w:type="dxa"/>
      <w:tblBorders>
        <w:bottom w:val="single" w:sz="6" w:space="0" w:color="000000"/>
      </w:tblBorders>
    </w:tblPr>
    <w:tcPr>
      <w:vAlign w:val="center"/>
    </w:tcPr>
    <w:tblStylePr w:type="firstRow">
      <w:pPr>
        <w:jc w:val="center"/>
      </w:pPr>
      <w:rPr>
        <w:rFonts w:ascii="Helvetica" w:hAnsi="Helvetica"/>
        <w:color w:val="000000"/>
        <w:sz w:val="22"/>
        <w:szCs w:val="22"/>
      </w:rPr>
      <w:tblPr/>
      <w:tcPr>
        <w:tcBorders>
          <w:top w:val="single" w:sz="6" w:space="0" w:color="000000"/>
          <w:left w:val="nil"/>
          <w:bottom w:val="single" w:sz="6" w:space="0" w:color="000000"/>
          <w:right w:val="nil"/>
          <w:insideH w:val="nil"/>
          <w:insideV w:val="nil"/>
          <w:tl2br w:val="nil"/>
          <w:tr2bl w:val="nil"/>
        </w:tcBorders>
        <w:shd w:val="clear" w:color="auto" w:fill="FFFFFF"/>
      </w:tc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uiPriority w:val="59"/>
    <w:rsid w:val="000E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682C"/>
  </w:style>
  <w:style w:type="character" w:styleId="Hyperlink">
    <w:name w:val="Hyperlink"/>
    <w:uiPriority w:val="99"/>
    <w:unhideWhenUsed/>
    <w:rsid w:val="00597D38"/>
    <w:rPr>
      <w:color w:val="0000FF"/>
      <w:u w:val="single"/>
    </w:rPr>
  </w:style>
  <w:style w:type="paragraph" w:styleId="BalloonText">
    <w:name w:val="Balloon Text"/>
    <w:basedOn w:val="Normal"/>
    <w:link w:val="BalloonTextChar"/>
    <w:uiPriority w:val="99"/>
    <w:semiHidden/>
    <w:unhideWhenUsed/>
    <w:rsid w:val="009A39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A39AF"/>
    <w:rPr>
      <w:rFonts w:ascii="Tahoma" w:hAnsi="Tahoma" w:cs="Tahoma"/>
      <w:color w:val="191919"/>
      <w:sz w:val="16"/>
      <w:szCs w:val="16"/>
      <w:lang w:eastAsia="en-US"/>
    </w:rPr>
  </w:style>
  <w:style w:type="character" w:styleId="Strong">
    <w:name w:val="Strong"/>
    <w:uiPriority w:val="22"/>
    <w:qFormat/>
    <w:rsid w:val="008D68D2"/>
    <w:rPr>
      <w:b/>
      <w:bCs/>
    </w:rPr>
  </w:style>
  <w:style w:type="character" w:customStyle="1" w:styleId="NumberLevel2Char">
    <w:name w:val="Number Level 2 Char"/>
    <w:link w:val="NumberLevel2"/>
    <w:uiPriority w:val="5"/>
    <w:rsid w:val="000D6B6D"/>
    <w:rPr>
      <w:rFonts w:ascii="Calibri" w:hAnsi="Calibri"/>
      <w:color w:val="191919"/>
      <w:sz w:val="22"/>
      <w:szCs w:val="22"/>
    </w:rPr>
  </w:style>
  <w:style w:type="character" w:styleId="UnresolvedMention">
    <w:name w:val="Unresolved Mention"/>
    <w:uiPriority w:val="99"/>
    <w:semiHidden/>
    <w:unhideWhenUsed/>
    <w:rsid w:val="00D83276"/>
    <w:rPr>
      <w:color w:val="605E5C"/>
      <w:shd w:val="clear" w:color="auto" w:fill="E1DFDD"/>
    </w:rPr>
  </w:style>
  <w:style w:type="character" w:styleId="CommentReference">
    <w:name w:val="annotation reference"/>
    <w:uiPriority w:val="99"/>
    <w:semiHidden/>
    <w:unhideWhenUsed/>
    <w:rsid w:val="002627B1"/>
    <w:rPr>
      <w:sz w:val="16"/>
      <w:szCs w:val="16"/>
    </w:rPr>
  </w:style>
  <w:style w:type="paragraph" w:styleId="CommentText">
    <w:name w:val="annotation text"/>
    <w:basedOn w:val="Normal"/>
    <w:link w:val="CommentTextChar"/>
    <w:uiPriority w:val="99"/>
    <w:unhideWhenUsed/>
    <w:rsid w:val="002627B1"/>
    <w:rPr>
      <w:sz w:val="20"/>
      <w:szCs w:val="20"/>
    </w:rPr>
  </w:style>
  <w:style w:type="character" w:customStyle="1" w:styleId="CommentTextChar">
    <w:name w:val="Comment Text Char"/>
    <w:link w:val="CommentText"/>
    <w:uiPriority w:val="99"/>
    <w:rsid w:val="002627B1"/>
    <w:rPr>
      <w:rFonts w:ascii="Calibri" w:hAnsi="Calibri"/>
      <w:color w:val="191919"/>
      <w:lang w:eastAsia="en-US"/>
    </w:rPr>
  </w:style>
  <w:style w:type="paragraph" w:styleId="CommentSubject">
    <w:name w:val="annotation subject"/>
    <w:basedOn w:val="CommentText"/>
    <w:next w:val="CommentText"/>
    <w:link w:val="CommentSubjectChar"/>
    <w:uiPriority w:val="99"/>
    <w:semiHidden/>
    <w:unhideWhenUsed/>
    <w:rsid w:val="002627B1"/>
    <w:rPr>
      <w:b/>
      <w:bCs/>
    </w:rPr>
  </w:style>
  <w:style w:type="character" w:customStyle="1" w:styleId="CommentSubjectChar">
    <w:name w:val="Comment Subject Char"/>
    <w:link w:val="CommentSubject"/>
    <w:uiPriority w:val="99"/>
    <w:semiHidden/>
    <w:rsid w:val="002627B1"/>
    <w:rPr>
      <w:rFonts w:ascii="Calibri" w:hAnsi="Calibri"/>
      <w:b/>
      <w:bCs/>
      <w:color w:val="191919"/>
      <w:lang w:eastAsia="en-US"/>
    </w:rPr>
  </w:style>
  <w:style w:type="paragraph" w:customStyle="1" w:styleId="ColorfulList-Accent11">
    <w:name w:val="Colorful List - Accent 11"/>
    <w:basedOn w:val="Normal"/>
    <w:link w:val="ColorfulList-Accent1Char"/>
    <w:uiPriority w:val="34"/>
    <w:rsid w:val="00F81D3E"/>
    <w:pPr>
      <w:spacing w:after="120" w:line="240" w:lineRule="auto"/>
      <w:ind w:left="720" w:hanging="567"/>
    </w:pPr>
    <w:rPr>
      <w:rFonts w:eastAsia="MS Mincho"/>
      <w:color w:val="auto"/>
      <w:sz w:val="24"/>
      <w:szCs w:val="24"/>
      <w:lang w:val="en-US"/>
    </w:rPr>
  </w:style>
  <w:style w:type="character" w:customStyle="1" w:styleId="ColorfulList-Accent1Char">
    <w:name w:val="Colorful List - Accent 1 Char"/>
    <w:link w:val="ColorfulList-Accent11"/>
    <w:uiPriority w:val="34"/>
    <w:rsid w:val="00F81D3E"/>
    <w:rPr>
      <w:rFonts w:ascii="Calibri" w:eastAsia="MS Mincho" w:hAnsi="Calibri"/>
      <w:sz w:val="24"/>
      <w:szCs w:val="24"/>
      <w:lang w:val="en-US"/>
    </w:rPr>
  </w:style>
  <w:style w:type="paragraph" w:styleId="ListParagraph">
    <w:name w:val="List Paragraph"/>
    <w:basedOn w:val="Normal"/>
    <w:uiPriority w:val="34"/>
    <w:qFormat/>
    <w:rsid w:val="005459D7"/>
    <w:pPr>
      <w:ind w:left="720"/>
    </w:pPr>
  </w:style>
  <w:style w:type="paragraph" w:customStyle="1" w:styleId="ColorfulList-Accent110">
    <w:name w:val="Colorful List - Accent 11"/>
    <w:basedOn w:val="Normal"/>
    <w:uiPriority w:val="34"/>
    <w:rsid w:val="000F240D"/>
    <w:pPr>
      <w:spacing w:after="120" w:line="240" w:lineRule="auto"/>
      <w:ind w:left="720" w:hanging="567"/>
    </w:pPr>
    <w:rPr>
      <w:rFonts w:eastAsia="MS Mincho"/>
      <w:color w:val="auto"/>
      <w:sz w:val="24"/>
      <w:szCs w:val="24"/>
      <w:lang w:val="en-US"/>
    </w:rPr>
  </w:style>
  <w:style w:type="paragraph" w:styleId="Revision">
    <w:name w:val="Revision"/>
    <w:hidden/>
    <w:uiPriority w:val="99"/>
    <w:semiHidden/>
    <w:rsid w:val="00ED20B3"/>
    <w:rPr>
      <w:rFonts w:ascii="Calibri" w:hAnsi="Calibri"/>
      <w:color w:val="191919"/>
      <w:sz w:val="22"/>
      <w:szCs w:val="22"/>
      <w:lang w:eastAsia="en-US"/>
    </w:rPr>
  </w:style>
  <w:style w:type="character" w:styleId="FollowedHyperlink">
    <w:name w:val="FollowedHyperlink"/>
    <w:basedOn w:val="DefaultParagraphFont"/>
    <w:uiPriority w:val="99"/>
    <w:semiHidden/>
    <w:unhideWhenUsed/>
    <w:rsid w:val="00DA61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19381">
      <w:bodyDiv w:val="1"/>
      <w:marLeft w:val="0"/>
      <w:marRight w:val="0"/>
      <w:marTop w:val="0"/>
      <w:marBottom w:val="0"/>
      <w:divBdr>
        <w:top w:val="none" w:sz="0" w:space="0" w:color="auto"/>
        <w:left w:val="none" w:sz="0" w:space="0" w:color="auto"/>
        <w:bottom w:val="none" w:sz="0" w:space="0" w:color="auto"/>
        <w:right w:val="none" w:sz="0" w:space="0" w:color="auto"/>
      </w:divBdr>
    </w:div>
    <w:div w:id="685642509">
      <w:bodyDiv w:val="1"/>
      <w:marLeft w:val="0"/>
      <w:marRight w:val="0"/>
      <w:marTop w:val="0"/>
      <w:marBottom w:val="0"/>
      <w:divBdr>
        <w:top w:val="none" w:sz="0" w:space="0" w:color="auto"/>
        <w:left w:val="none" w:sz="0" w:space="0" w:color="auto"/>
        <w:bottom w:val="none" w:sz="0" w:space="0" w:color="auto"/>
        <w:right w:val="none" w:sz="0" w:space="0" w:color="auto"/>
      </w:divBdr>
    </w:div>
    <w:div w:id="758529065">
      <w:bodyDiv w:val="1"/>
      <w:marLeft w:val="0"/>
      <w:marRight w:val="0"/>
      <w:marTop w:val="0"/>
      <w:marBottom w:val="0"/>
      <w:divBdr>
        <w:top w:val="none" w:sz="0" w:space="0" w:color="auto"/>
        <w:left w:val="none" w:sz="0" w:space="0" w:color="auto"/>
        <w:bottom w:val="none" w:sz="0" w:space="0" w:color="auto"/>
        <w:right w:val="none" w:sz="0" w:space="0" w:color="auto"/>
      </w:divBdr>
    </w:div>
    <w:div w:id="885992553">
      <w:bodyDiv w:val="1"/>
      <w:marLeft w:val="0"/>
      <w:marRight w:val="0"/>
      <w:marTop w:val="0"/>
      <w:marBottom w:val="0"/>
      <w:divBdr>
        <w:top w:val="none" w:sz="0" w:space="0" w:color="auto"/>
        <w:left w:val="none" w:sz="0" w:space="0" w:color="auto"/>
        <w:bottom w:val="none" w:sz="0" w:space="0" w:color="auto"/>
        <w:right w:val="none" w:sz="0" w:space="0" w:color="auto"/>
      </w:divBdr>
    </w:div>
    <w:div w:id="911088351">
      <w:bodyDiv w:val="1"/>
      <w:marLeft w:val="0"/>
      <w:marRight w:val="0"/>
      <w:marTop w:val="0"/>
      <w:marBottom w:val="0"/>
      <w:divBdr>
        <w:top w:val="none" w:sz="0" w:space="0" w:color="auto"/>
        <w:left w:val="none" w:sz="0" w:space="0" w:color="auto"/>
        <w:bottom w:val="none" w:sz="0" w:space="0" w:color="auto"/>
        <w:right w:val="none" w:sz="0" w:space="0" w:color="auto"/>
      </w:divBdr>
    </w:div>
    <w:div w:id="1222133178">
      <w:bodyDiv w:val="1"/>
      <w:marLeft w:val="0"/>
      <w:marRight w:val="0"/>
      <w:marTop w:val="0"/>
      <w:marBottom w:val="0"/>
      <w:divBdr>
        <w:top w:val="none" w:sz="0" w:space="0" w:color="auto"/>
        <w:left w:val="none" w:sz="0" w:space="0" w:color="auto"/>
        <w:bottom w:val="none" w:sz="0" w:space="0" w:color="auto"/>
        <w:right w:val="none" w:sz="0" w:space="0" w:color="auto"/>
      </w:divBdr>
    </w:div>
    <w:div w:id="1498225350">
      <w:bodyDiv w:val="1"/>
      <w:marLeft w:val="0"/>
      <w:marRight w:val="0"/>
      <w:marTop w:val="0"/>
      <w:marBottom w:val="0"/>
      <w:divBdr>
        <w:top w:val="none" w:sz="0" w:space="0" w:color="auto"/>
        <w:left w:val="none" w:sz="0" w:space="0" w:color="auto"/>
        <w:bottom w:val="none" w:sz="0" w:space="0" w:color="auto"/>
        <w:right w:val="none" w:sz="0" w:space="0" w:color="auto"/>
      </w:divBdr>
    </w:div>
    <w:div w:id="160202793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rizes@microbiologysociety.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izes@microbiologysociety.org" TargetMode="External"/><Relationship Id="rId17" Type="http://schemas.openxmlformats.org/officeDocument/2006/relationships/hyperlink" Target="https://forms.office.com/e/EURZNv1QZB" TargetMode="External"/><Relationship Id="rId2" Type="http://schemas.openxmlformats.org/officeDocument/2006/relationships/numbering" Target="numbering.xml"/><Relationship Id="rId16" Type="http://schemas.openxmlformats.org/officeDocument/2006/relationships/hyperlink" Target="mailto:prizes@microbiologysociet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crobiologysociety.org/why-microbiology-matters/equality-diversity/our-data.html" TargetMode="External"/><Relationship Id="rId5" Type="http://schemas.openxmlformats.org/officeDocument/2006/relationships/webSettings" Target="webSettings.xml"/><Relationship Id="rId15" Type="http://schemas.openxmlformats.org/officeDocument/2006/relationships/hyperlink" Target="http://www.microbiologysociety.org/prizelectures" TargetMode="External"/><Relationship Id="rId10" Type="http://schemas.openxmlformats.org/officeDocument/2006/relationships/hyperlink" Target="http://www.microbiologysociety.org/about-us/equality-diversity.cf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icrobiologysociety.org/prizelectures" TargetMode="External"/><Relationship Id="rId14" Type="http://schemas.openxmlformats.org/officeDocument/2006/relationships/hyperlink" Target="https://microbiologysociety.org/grants-prizes/prize-lectur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cgregor\Desktop\TEMPLATES\SGM%20Document%20Template%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905E-B29A-4B75-8A1E-142FBAC4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SGM Document Template 2003</Template>
  <TotalTime>4</TotalTime>
  <Pages>3</Pages>
  <Words>683</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SGM</Company>
  <LinksUpToDate>false</LinksUpToDate>
  <CharactersWithSpaces>5111</CharactersWithSpaces>
  <SharedDoc>false</SharedDoc>
  <HLinks>
    <vt:vector size="42" baseType="variant">
      <vt:variant>
        <vt:i4>7340113</vt:i4>
      </vt:variant>
      <vt:variant>
        <vt:i4>18</vt:i4>
      </vt:variant>
      <vt:variant>
        <vt:i4>0</vt:i4>
      </vt:variant>
      <vt:variant>
        <vt:i4>5</vt:i4>
      </vt:variant>
      <vt:variant>
        <vt:lpwstr>mailto:prizes@microbiologysociety.org</vt:lpwstr>
      </vt:variant>
      <vt:variant>
        <vt:lpwstr/>
      </vt:variant>
      <vt:variant>
        <vt:i4>4194374</vt:i4>
      </vt:variant>
      <vt:variant>
        <vt:i4>15</vt:i4>
      </vt:variant>
      <vt:variant>
        <vt:i4>0</vt:i4>
      </vt:variant>
      <vt:variant>
        <vt:i4>5</vt:i4>
      </vt:variant>
      <vt:variant>
        <vt:lpwstr>http://www.microbiologysociety.org/prizelectures</vt:lpwstr>
      </vt:variant>
      <vt:variant>
        <vt:lpwstr/>
      </vt:variant>
      <vt:variant>
        <vt:i4>1835098</vt:i4>
      </vt:variant>
      <vt:variant>
        <vt:i4>12</vt:i4>
      </vt:variant>
      <vt:variant>
        <vt:i4>0</vt:i4>
      </vt:variant>
      <vt:variant>
        <vt:i4>5</vt:i4>
      </vt:variant>
      <vt:variant>
        <vt:lpwstr>https://microbiologysociety.org/grants-prizes/prize-lectures.html</vt:lpwstr>
      </vt:variant>
      <vt:variant>
        <vt:lpwstr/>
      </vt:variant>
      <vt:variant>
        <vt:i4>7340113</vt:i4>
      </vt:variant>
      <vt:variant>
        <vt:i4>9</vt:i4>
      </vt:variant>
      <vt:variant>
        <vt:i4>0</vt:i4>
      </vt:variant>
      <vt:variant>
        <vt:i4>5</vt:i4>
      </vt:variant>
      <vt:variant>
        <vt:lpwstr>mailto:prizes@microbiologysociety.org</vt:lpwstr>
      </vt:variant>
      <vt:variant>
        <vt:lpwstr/>
      </vt:variant>
      <vt:variant>
        <vt:i4>7340113</vt:i4>
      </vt:variant>
      <vt:variant>
        <vt:i4>6</vt:i4>
      </vt:variant>
      <vt:variant>
        <vt:i4>0</vt:i4>
      </vt:variant>
      <vt:variant>
        <vt:i4>5</vt:i4>
      </vt:variant>
      <vt:variant>
        <vt:lpwstr>mailto:prizes@microbiologysociety.org</vt:lpwstr>
      </vt:variant>
      <vt:variant>
        <vt:lpwstr/>
      </vt:variant>
      <vt:variant>
        <vt:i4>7471230</vt:i4>
      </vt:variant>
      <vt:variant>
        <vt:i4>3</vt:i4>
      </vt:variant>
      <vt:variant>
        <vt:i4>0</vt:i4>
      </vt:variant>
      <vt:variant>
        <vt:i4>5</vt:i4>
      </vt:variant>
      <vt:variant>
        <vt:lpwstr>http://www.microbiologysociety.org/about-us/equality-diversity.cfm</vt:lpwstr>
      </vt:variant>
      <vt:variant>
        <vt:lpwstr/>
      </vt:variant>
      <vt:variant>
        <vt:i4>4194374</vt:i4>
      </vt:variant>
      <vt:variant>
        <vt:i4>0</vt:i4>
      </vt:variant>
      <vt:variant>
        <vt:i4>0</vt:i4>
      </vt:variant>
      <vt:variant>
        <vt:i4>5</vt:i4>
      </vt:variant>
      <vt:variant>
        <vt:lpwstr>http://www.microbiologysociety.org/prizelectures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m.fernandes</dc:creator>
  <cp:keywords/>
  <cp:lastModifiedBy>Glyn Owen</cp:lastModifiedBy>
  <cp:revision>17</cp:revision>
  <cp:lastPrinted>2012-12-03T16:40:00Z</cp:lastPrinted>
  <dcterms:created xsi:type="dcterms:W3CDTF">2022-01-19T17:20:00Z</dcterms:created>
  <dcterms:modified xsi:type="dcterms:W3CDTF">2024-02-06T13:56:00Z</dcterms:modified>
</cp:coreProperties>
</file>