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66F9" w14:textId="77777777" w:rsidR="005E28D2" w:rsidRDefault="00161C5F" w:rsidP="00161C5F">
      <w:pPr>
        <w:pStyle w:val="Heading1"/>
        <w:numPr>
          <w:ilvl w:val="0"/>
          <w:numId w:val="0"/>
        </w:numPr>
        <w:ind w:left="432" w:hanging="432"/>
      </w:pPr>
      <w:r>
        <w:t>Microbiology Society job description for:</w:t>
      </w:r>
      <w:r w:rsidR="001F7570">
        <w:t xml:space="preserve"> </w:t>
      </w:r>
    </w:p>
    <w:p w14:paraId="6E1101C4" w14:textId="448E5D84" w:rsidR="00161C5F" w:rsidRPr="009616FF" w:rsidRDefault="009616FF" w:rsidP="00161C5F">
      <w:pPr>
        <w:pStyle w:val="Heading1"/>
        <w:numPr>
          <w:ilvl w:val="0"/>
          <w:numId w:val="0"/>
        </w:numPr>
        <w:ind w:left="432" w:hanging="432"/>
        <w:rPr>
          <w:iCs/>
        </w:rPr>
      </w:pPr>
      <w:r w:rsidRPr="009616FF">
        <w:rPr>
          <w:i/>
        </w:rPr>
        <w:t>Microbiology</w:t>
      </w:r>
      <w:r>
        <w:rPr>
          <w:i/>
        </w:rPr>
        <w:t xml:space="preserve"> </w:t>
      </w:r>
      <w:r>
        <w:rPr>
          <w:iCs/>
        </w:rPr>
        <w:t>Editor</w:t>
      </w:r>
      <w:r w:rsidR="00F57038">
        <w:rPr>
          <w:iCs/>
        </w:rPr>
        <w:t>: eukaryotic microbiology</w:t>
      </w:r>
    </w:p>
    <w:p w14:paraId="44D88352" w14:textId="7AFAE45A" w:rsidR="00DC51D1" w:rsidRDefault="00DC51D1" w:rsidP="00BF3BB1">
      <w:pPr>
        <w:pStyle w:val="Heading2"/>
      </w:pPr>
      <w:r>
        <w:t xml:space="preserve">About </w:t>
      </w:r>
      <w:r w:rsidR="00111DC4">
        <w:t>us</w:t>
      </w:r>
    </w:p>
    <w:p w14:paraId="74C6D1F7" w14:textId="65EA611E"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Microbiology Society is a membership charity for scientists interested in microbes, their </w:t>
      </w:r>
      <w:r w:rsidR="00D72CC7">
        <w:rPr>
          <w:rStyle w:val="normaltextrun"/>
          <w:rFonts w:ascii="Calibri" w:hAnsi="Calibri" w:cs="Calibri"/>
          <w:sz w:val="22"/>
          <w:szCs w:val="22"/>
        </w:rPr>
        <w:t>effects,</w:t>
      </w:r>
      <w:r>
        <w:rPr>
          <w:rStyle w:val="normaltextrun"/>
          <w:rFonts w:ascii="Calibri" w:hAnsi="Calibri" w:cs="Calibri"/>
          <w:sz w:val="22"/>
          <w:szCs w:val="22"/>
        </w:rPr>
        <w:t xml:space="preserve"> and their practical uses. It is one of the largest microbiology societies in Europe with a worldwide membership based in universities, industry, hospitals, research institutes and schools. Our members have a unique depth and breadth of knowledge about the discipline. The Society’s role is to help unlock and harness the potential of that knowledge.</w:t>
      </w:r>
      <w:r>
        <w:rPr>
          <w:rStyle w:val="eop"/>
          <w:rFonts w:ascii="Calibri" w:hAnsi="Calibri" w:cs="Calibri"/>
          <w:sz w:val="22"/>
          <w:szCs w:val="22"/>
        </w:rPr>
        <w:t> </w:t>
      </w:r>
    </w:p>
    <w:p w14:paraId="0A71DD9B" w14:textId="77777777"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4F33F0" w14:textId="77777777"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Read more about our mission and values at microbiologysociety.org. </w:t>
      </w:r>
      <w:r>
        <w:rPr>
          <w:rStyle w:val="eop"/>
          <w:rFonts w:ascii="Calibri" w:hAnsi="Calibri" w:cs="Calibri"/>
          <w:sz w:val="22"/>
          <w:szCs w:val="22"/>
        </w:rPr>
        <w:t> </w:t>
      </w:r>
    </w:p>
    <w:p w14:paraId="52AFDE57" w14:textId="77777777" w:rsidR="00DC51D1" w:rsidRDefault="00DC51D1" w:rsidP="00457722">
      <w:pPr>
        <w:rPr>
          <w:rFonts w:asciiTheme="minorHAnsi" w:hAnsiTheme="minorHAnsi"/>
          <w:b/>
        </w:rPr>
      </w:pPr>
    </w:p>
    <w:p w14:paraId="08361F5D" w14:textId="77777777" w:rsidR="00A01F88" w:rsidRPr="00A01F88" w:rsidRDefault="00A01F88" w:rsidP="00A01F88">
      <w:pPr>
        <w:pStyle w:val="Heading2"/>
      </w:pPr>
      <w:r w:rsidRPr="00A01F88">
        <w:t xml:space="preserve">About </w:t>
      </w:r>
      <w:r w:rsidRPr="00A01F88">
        <w:rPr>
          <w:i/>
          <w:iCs/>
        </w:rPr>
        <w:t>Microbiology</w:t>
      </w:r>
      <w:r w:rsidRPr="00A01F88">
        <w:t xml:space="preserve"> </w:t>
      </w:r>
    </w:p>
    <w:p w14:paraId="1F5DF7F2" w14:textId="1BBD12A4" w:rsidR="00A01F88" w:rsidRDefault="00A01F88" w:rsidP="00A01F88">
      <w:r w:rsidRPr="00A01F88">
        <w:rPr>
          <w:i/>
          <w:iCs/>
        </w:rPr>
        <w:t>Microbiology</w:t>
      </w:r>
      <w:r w:rsidRPr="00A01F88">
        <w:t xml:space="preserve"> brings together communities of scientists from all microbiological disciplines and from around the world. Originally</w:t>
      </w:r>
      <w:r w:rsidR="00B63109">
        <w:t xml:space="preserve"> the </w:t>
      </w:r>
      <w:r w:rsidRPr="00A01F88">
        <w:rPr>
          <w:i/>
          <w:iCs/>
        </w:rPr>
        <w:t>Journal of General Microbiology</w:t>
      </w:r>
      <w:r w:rsidRPr="00A01F88">
        <w:t>, we have been publishing the latest advances in microbiology since 1947</w:t>
      </w:r>
      <w:r w:rsidR="00B63109">
        <w:t xml:space="preserve"> and celebrated our 75</w:t>
      </w:r>
      <w:r w:rsidR="00B63109" w:rsidRPr="00B63109">
        <w:rPr>
          <w:vertAlign w:val="superscript"/>
        </w:rPr>
        <w:t>th</w:t>
      </w:r>
      <w:r w:rsidR="00B63109">
        <w:t xml:space="preserve"> Anniversary in 2022. </w:t>
      </w:r>
      <w:r w:rsidRPr="00A01F88">
        <w:t xml:space="preserve">Today the journal reflects the diversity and importance of microbiology in addressing current global challenges, such as food security, environmental sustainability, and health, by publishing fundamental and applied research across the full breath of the field of microbiology. </w:t>
      </w:r>
      <w:r w:rsidR="00CF0426">
        <w:t>The journal has been fully</w:t>
      </w:r>
      <w:r w:rsidR="00B63109">
        <w:t xml:space="preserve"> Open Access </w:t>
      </w:r>
      <w:r w:rsidR="00CF0426">
        <w:t>since</w:t>
      </w:r>
      <w:r w:rsidR="00B63109">
        <w:t xml:space="preserve"> January 2023</w:t>
      </w:r>
      <w:r w:rsidR="00CF0426">
        <w:t>.</w:t>
      </w:r>
    </w:p>
    <w:p w14:paraId="7E4F5D5A" w14:textId="77777777" w:rsidR="00F57038" w:rsidRDefault="00F57038" w:rsidP="00A01F88"/>
    <w:p w14:paraId="3B41BCC8" w14:textId="157BE2CE" w:rsidR="00F57038" w:rsidRDefault="00F57038" w:rsidP="005E28D2">
      <w:pPr>
        <w:pStyle w:val="Heading2"/>
        <w:ind w:left="567" w:hanging="567"/>
      </w:pPr>
      <w:r>
        <w:t xml:space="preserve">Eukaryotic </w:t>
      </w:r>
      <w:r w:rsidR="00392D5E">
        <w:t>m</w:t>
      </w:r>
      <w:r>
        <w:t>icrobiology</w:t>
      </w:r>
    </w:p>
    <w:p w14:paraId="0DEA94EE" w14:textId="6F1BEFDF" w:rsidR="00F57038" w:rsidRPr="00F57038" w:rsidRDefault="00F57038" w:rsidP="00A01F88">
      <w:r>
        <w:rPr>
          <w:i/>
          <w:iCs/>
        </w:rPr>
        <w:t xml:space="preserve">Microbiology </w:t>
      </w:r>
      <w:r>
        <w:t xml:space="preserve">covers research across the full breadth of the field of microbiology. In order to better represent the various fields of eukaryotic microbiology, we seek to significantly expand our editorial board by recruiting editors with expertise in all areas of fungal, protozoan and protist biology. </w:t>
      </w:r>
    </w:p>
    <w:p w14:paraId="7633F40F" w14:textId="4226E2E7" w:rsidR="00101824" w:rsidRDefault="00101824" w:rsidP="00F17B72">
      <w:pPr>
        <w:rPr>
          <w:rFonts w:asciiTheme="minorHAnsi" w:eastAsia="Times New Roman" w:hAnsiTheme="minorHAnsi" w:cs="Times New Roman"/>
          <w:lang w:val="en-US"/>
        </w:rPr>
      </w:pPr>
    </w:p>
    <w:p w14:paraId="4A4B52F5" w14:textId="77777777" w:rsidR="00101824" w:rsidRDefault="00101824" w:rsidP="00BF3BB1">
      <w:pPr>
        <w:pStyle w:val="Heading2"/>
      </w:pPr>
      <w:r>
        <w:t>About you</w:t>
      </w:r>
    </w:p>
    <w:p w14:paraId="4933E475" w14:textId="2C029D52" w:rsidR="00A01F88" w:rsidRDefault="00A01F88" w:rsidP="0052691C">
      <w:pPr>
        <w:rPr>
          <w:rStyle w:val="normaltextrun"/>
          <w:rFonts w:cs="Calibri"/>
          <w:color w:val="000000"/>
          <w:shd w:val="clear" w:color="auto" w:fill="FFFFFF"/>
        </w:rPr>
      </w:pPr>
      <w:r>
        <w:rPr>
          <w:rStyle w:val="normaltextrun"/>
          <w:rFonts w:cs="Calibri"/>
          <w:color w:val="000000"/>
          <w:shd w:val="clear" w:color="auto" w:fill="FFFFFF"/>
        </w:rPr>
        <w:t>Editors of </w:t>
      </w:r>
      <w:r>
        <w:rPr>
          <w:rStyle w:val="normaltextrun"/>
          <w:rFonts w:cs="Calibri"/>
          <w:i/>
          <w:iCs/>
          <w:color w:val="000000"/>
          <w:shd w:val="clear" w:color="auto" w:fill="FFFFFF"/>
        </w:rPr>
        <w:t>Microbiology </w:t>
      </w:r>
      <w:r>
        <w:rPr>
          <w:rStyle w:val="normaltextrun"/>
          <w:rFonts w:cs="Calibri"/>
          <w:color w:val="000000"/>
          <w:shd w:val="clear" w:color="auto" w:fill="FFFFFF"/>
        </w:rPr>
        <w:t>play a key role in the journal, ensuring that we publish high-quality research, and are engaged with the microbiological community. </w:t>
      </w:r>
      <w:r w:rsidR="00F57038">
        <w:rPr>
          <w:rStyle w:val="normaltextrun"/>
          <w:rFonts w:cs="Calibri"/>
          <w:color w:val="000000"/>
          <w:shd w:val="clear" w:color="auto" w:fill="FFFFFF"/>
        </w:rPr>
        <w:t xml:space="preserve">In addition to the fundamental editor role of </w:t>
      </w:r>
      <w:r>
        <w:rPr>
          <w:rStyle w:val="normaltextrun"/>
          <w:rFonts w:cs="Calibri"/>
          <w:color w:val="000000"/>
          <w:shd w:val="clear" w:color="auto" w:fill="FFFFFF"/>
        </w:rPr>
        <w:t>arranging peer review of manuscripts submitted to the journal and making editorial decisions based on this</w:t>
      </w:r>
      <w:r w:rsidR="00F57038">
        <w:rPr>
          <w:rStyle w:val="normaltextrun"/>
          <w:rFonts w:cs="Calibri"/>
          <w:color w:val="000000"/>
          <w:shd w:val="clear" w:color="auto" w:fill="FFFFFF"/>
        </w:rPr>
        <w:t>, you will also have responsibility for soliciting content for the journal, by suggesting reviews or original articles for submission.</w:t>
      </w:r>
    </w:p>
    <w:p w14:paraId="6E504278" w14:textId="77777777" w:rsidR="00A01F88" w:rsidRDefault="00A01F88" w:rsidP="0052691C"/>
    <w:p w14:paraId="7FEEF187" w14:textId="6AF7B652"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position is a public-facing </w:t>
      </w:r>
      <w:r w:rsidR="00D72CC7">
        <w:rPr>
          <w:rStyle w:val="normaltextrun"/>
          <w:rFonts w:ascii="Calibri" w:hAnsi="Calibri" w:cs="Calibri"/>
          <w:sz w:val="22"/>
          <w:szCs w:val="22"/>
        </w:rPr>
        <w:t>role,</w:t>
      </w:r>
      <w:r>
        <w:rPr>
          <w:rStyle w:val="normaltextrun"/>
          <w:rFonts w:ascii="Calibri" w:hAnsi="Calibri" w:cs="Calibri"/>
          <w:sz w:val="22"/>
          <w:szCs w:val="22"/>
        </w:rPr>
        <w:t xml:space="preserve"> and</w:t>
      </w:r>
      <w:r w:rsidR="003659E9">
        <w:rPr>
          <w:rStyle w:val="normaltextrun"/>
          <w:rFonts w:ascii="Calibri" w:hAnsi="Calibri" w:cs="Calibri"/>
          <w:sz w:val="22"/>
          <w:szCs w:val="22"/>
        </w:rPr>
        <w:t xml:space="preserve"> </w:t>
      </w:r>
      <w:r>
        <w:rPr>
          <w:rStyle w:val="normaltextrun"/>
          <w:rFonts w:ascii="Calibri" w:hAnsi="Calibri" w:cs="Calibri"/>
          <w:sz w:val="22"/>
          <w:szCs w:val="22"/>
        </w:rPr>
        <w:t>Editor</w:t>
      </w:r>
      <w:r w:rsidR="003659E9">
        <w:rPr>
          <w:rStyle w:val="normaltextrun"/>
          <w:rFonts w:ascii="Calibri" w:hAnsi="Calibri" w:cs="Calibri"/>
          <w:sz w:val="22"/>
          <w:szCs w:val="22"/>
        </w:rPr>
        <w:t>s</w:t>
      </w:r>
      <w:r>
        <w:rPr>
          <w:rStyle w:val="normaltextrun"/>
          <w:rFonts w:ascii="Calibri" w:hAnsi="Calibri" w:cs="Calibri"/>
          <w:sz w:val="22"/>
          <w:szCs w:val="22"/>
        </w:rPr>
        <w:t xml:space="preserve"> acts as a representative of the Society. </w:t>
      </w:r>
      <w:r w:rsidR="00B4449F" w:rsidRPr="00B4449F">
        <w:rPr>
          <w:rStyle w:val="normaltextrun"/>
          <w:rFonts w:ascii="Calibri" w:hAnsi="Calibri" w:cs="Calibri"/>
          <w:sz w:val="22"/>
          <w:szCs w:val="22"/>
        </w:rPr>
        <w:t xml:space="preserve">It is not a paid position, but Editors are provided one fee-free Open Access article in any of the Society’s journals in each calendar year; access to a ring-fenced travel fund; free online access to the Journal; other benefits made available to members of Society Committees, as agreed by the Council of the Society, including subsidised attendance to the Annual Conference. </w:t>
      </w:r>
      <w:r w:rsidR="003659E9">
        <w:rPr>
          <w:rStyle w:val="normaltextrun"/>
          <w:rFonts w:ascii="Calibri" w:hAnsi="Calibri" w:cs="Calibri"/>
          <w:sz w:val="22"/>
          <w:szCs w:val="22"/>
        </w:rPr>
        <w:t>Editors will be provided with training by the Publishing Operations Editor. </w:t>
      </w:r>
    </w:p>
    <w:p w14:paraId="2F4113C9" w14:textId="1B0C7F5B" w:rsidR="001B5758" w:rsidRPr="001B5758" w:rsidRDefault="001B5758" w:rsidP="001B57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E3AC39" w14:textId="77777777" w:rsidR="00F76408" w:rsidRPr="00F76408" w:rsidRDefault="00F76408" w:rsidP="00F76408">
      <w:pPr>
        <w:rPr>
          <w:b/>
          <w:lang w:val="en-US"/>
        </w:rPr>
      </w:pPr>
      <w:r w:rsidRPr="00F76408">
        <w:rPr>
          <w:b/>
          <w:lang w:val="en-US"/>
        </w:rPr>
        <w:t>Term in office</w:t>
      </w:r>
    </w:p>
    <w:p w14:paraId="7E52B71B" w14:textId="47EB7AEE" w:rsidR="00F76408" w:rsidRDefault="00727B9A" w:rsidP="00A01F88">
      <w:pPr>
        <w:numPr>
          <w:ilvl w:val="0"/>
          <w:numId w:val="17"/>
        </w:numPr>
        <w:rPr>
          <w:lang w:val="en-US"/>
        </w:rPr>
      </w:pPr>
      <w:r>
        <w:rPr>
          <w:lang w:val="en-US"/>
        </w:rPr>
        <w:t>At least t</w:t>
      </w:r>
      <w:r w:rsidR="006A72F5">
        <w:rPr>
          <w:lang w:val="en-US"/>
        </w:rPr>
        <w:t>hree</w:t>
      </w:r>
      <w:r w:rsidR="006A72F5" w:rsidRPr="005F7640">
        <w:rPr>
          <w:lang w:val="en-US"/>
        </w:rPr>
        <w:t xml:space="preserve"> </w:t>
      </w:r>
      <w:r w:rsidR="00F76408" w:rsidRPr="005F7640">
        <w:rPr>
          <w:lang w:val="en-US"/>
        </w:rPr>
        <w:t>years</w:t>
      </w:r>
      <w:r>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lastRenderedPageBreak/>
        <w:t>Duties</w:t>
      </w:r>
    </w:p>
    <w:p w14:paraId="11AD82C2" w14:textId="77777777" w:rsidR="00A01F88" w:rsidRDefault="00A01F88" w:rsidP="00A01F88">
      <w:pPr>
        <w:pStyle w:val="ListParagraph"/>
        <w:numPr>
          <w:ilvl w:val="0"/>
          <w:numId w:val="17"/>
        </w:numPr>
        <w:spacing w:line="256" w:lineRule="auto"/>
      </w:pPr>
      <w:r>
        <w:t xml:space="preserve">Arranging for peer review of contributions submitted to the Journal in accordance with the guidelines laid down by the Society and the Journal’s policies. </w:t>
      </w:r>
    </w:p>
    <w:p w14:paraId="487E0DE4" w14:textId="57802577" w:rsidR="00A01F88" w:rsidRDefault="00A01F88" w:rsidP="00A01F88">
      <w:pPr>
        <w:pStyle w:val="ListParagraph"/>
        <w:numPr>
          <w:ilvl w:val="0"/>
          <w:numId w:val="17"/>
        </w:numPr>
        <w:spacing w:line="256" w:lineRule="auto"/>
      </w:pPr>
      <w:r>
        <w:t xml:space="preserve">Communication with contributors concerning the acceptance, </w:t>
      </w:r>
      <w:r w:rsidR="00D72CC7">
        <w:t>rejection,</w:t>
      </w:r>
      <w:r>
        <w:t xml:space="preserve"> or revision of contributions to the Journal to ensure appropriate quality of contributions to the journal. </w:t>
      </w:r>
    </w:p>
    <w:p w14:paraId="26E7AD42" w14:textId="77777777" w:rsidR="00A01F88" w:rsidRDefault="00A01F88" w:rsidP="00A01F88">
      <w:pPr>
        <w:pStyle w:val="ListParagraph"/>
        <w:numPr>
          <w:ilvl w:val="0"/>
          <w:numId w:val="17"/>
        </w:numPr>
        <w:spacing w:line="256" w:lineRule="auto"/>
      </w:pPr>
      <w:r>
        <w:t xml:space="preserve">Soliciting suitable contributions to the Journal, both original articles and reviews, and involvement in leading at least one Collection during the period of the contract. </w:t>
      </w:r>
    </w:p>
    <w:p w14:paraId="20EE971E" w14:textId="77777777" w:rsidR="00A01F88" w:rsidRDefault="00A01F88" w:rsidP="00A01F88">
      <w:pPr>
        <w:pStyle w:val="ListParagraph"/>
        <w:numPr>
          <w:ilvl w:val="0"/>
          <w:numId w:val="17"/>
        </w:numPr>
        <w:spacing w:line="256" w:lineRule="auto"/>
      </w:pPr>
      <w:r>
        <w:t xml:space="preserve">Where appropriate, providing original contributions to the Journal, and not less than one contribution during the term of this Agreement. </w:t>
      </w:r>
    </w:p>
    <w:p w14:paraId="7C282114" w14:textId="77777777" w:rsidR="00A01F88" w:rsidRDefault="00A01F88" w:rsidP="00A01F88">
      <w:pPr>
        <w:pStyle w:val="ListParagraph"/>
        <w:numPr>
          <w:ilvl w:val="0"/>
          <w:numId w:val="17"/>
        </w:numPr>
        <w:spacing w:line="256" w:lineRule="auto"/>
      </w:pPr>
      <w:r>
        <w:t xml:space="preserve">To be an advocate of the journal at meetings and conferences. </w:t>
      </w:r>
    </w:p>
    <w:p w14:paraId="2A89EB89" w14:textId="77777777" w:rsidR="00A01F88" w:rsidRDefault="00A01F88" w:rsidP="00A01F88">
      <w:pPr>
        <w:pStyle w:val="ListParagraph"/>
        <w:numPr>
          <w:ilvl w:val="0"/>
          <w:numId w:val="17"/>
        </w:numPr>
        <w:spacing w:line="256" w:lineRule="auto"/>
      </w:pPr>
      <w:r>
        <w:t xml:space="preserve">Attendance at meetings with the Editorial Board and the Society as appropriate. </w:t>
      </w:r>
    </w:p>
    <w:p w14:paraId="081DB692" w14:textId="77777777" w:rsidR="00A01F88" w:rsidRDefault="00A01F88" w:rsidP="00A01F88">
      <w:pPr>
        <w:pStyle w:val="ListParagraph"/>
        <w:spacing w:line="256" w:lineRule="auto"/>
      </w:pPr>
      <w:r>
        <w:t xml:space="preserve"> </w:t>
      </w:r>
    </w:p>
    <w:p w14:paraId="3AF43B16" w14:textId="3997B1AA" w:rsidR="00A01F88" w:rsidRPr="0059666B" w:rsidRDefault="00F76408" w:rsidP="00F3727E">
      <w:pPr>
        <w:pStyle w:val="Heading2"/>
      </w:pPr>
      <w:r w:rsidRPr="00F76408">
        <w:rPr>
          <w:lang w:val="en-US"/>
        </w:rPr>
        <w:t>Person specification</w:t>
      </w:r>
      <w:r w:rsidR="008B698F" w:rsidRPr="00F3727E">
        <w:rPr>
          <w:highlight w:val="cyan"/>
        </w:rPr>
        <w:t xml:space="preserve"> </w:t>
      </w:r>
    </w:p>
    <w:p w14:paraId="61770844" w14:textId="77777777" w:rsidR="00F3727E" w:rsidRPr="00F3727E" w:rsidRDefault="00F3727E" w:rsidP="00F3727E">
      <w:pPr>
        <w:pStyle w:val="ListParagraph"/>
        <w:numPr>
          <w:ilvl w:val="0"/>
          <w:numId w:val="18"/>
        </w:numPr>
      </w:pPr>
      <w:r w:rsidRPr="00F3727E">
        <w:t xml:space="preserve">Demonstrated excellence in any area of microbiology. For this round of editor recruitment, we are especially looking for experts across the full range of eukaryotic microbiology, including fungi, protists, and protozoa. </w:t>
      </w:r>
    </w:p>
    <w:p w14:paraId="3DB601B4" w14:textId="0CF962A4" w:rsidR="00F3727E" w:rsidRDefault="00F3727E" w:rsidP="00F3727E">
      <w:pPr>
        <w:pStyle w:val="ListParagraph"/>
        <w:numPr>
          <w:ilvl w:val="0"/>
          <w:numId w:val="18"/>
        </w:numPr>
        <w:spacing w:after="160" w:line="254" w:lineRule="auto"/>
      </w:pPr>
      <w:r>
        <w:t xml:space="preserve">Have an excellent network of international contacts in a range of specialties in your discipline(s). </w:t>
      </w:r>
    </w:p>
    <w:p w14:paraId="60C48CC9" w14:textId="77777777" w:rsidR="00E072E5" w:rsidRDefault="00E072E5" w:rsidP="00E072E5">
      <w:pPr>
        <w:pStyle w:val="ListParagraph"/>
        <w:numPr>
          <w:ilvl w:val="0"/>
          <w:numId w:val="18"/>
        </w:numPr>
        <w:spacing w:after="160" w:line="254" w:lineRule="auto"/>
      </w:pPr>
      <w:r>
        <w:t>Maintain an active research profile. Preferably have some presence on social media, e.g. Twitter (now X), BlueSky, LinkedIn</w:t>
      </w:r>
    </w:p>
    <w:p w14:paraId="372018CE" w14:textId="3A112C58" w:rsidR="00A01F88" w:rsidRDefault="00D72CC7" w:rsidP="00A01F88">
      <w:pPr>
        <w:pStyle w:val="ListParagraph"/>
        <w:numPr>
          <w:ilvl w:val="0"/>
          <w:numId w:val="18"/>
        </w:numPr>
        <w:spacing w:after="160" w:line="254" w:lineRule="auto"/>
      </w:pPr>
      <w:r>
        <w:t>Understand</w:t>
      </w:r>
      <w:r w:rsidR="00A01F88">
        <w:t xml:space="preserve"> the role of the Microbiology Society in promoting microbiology </w:t>
      </w:r>
      <w:r w:rsidR="00F7781A">
        <w:t xml:space="preserve">globally </w:t>
      </w:r>
      <w:r w:rsidR="00A01F88">
        <w:t xml:space="preserve">and the central role that publishing in society journals has in continuing these efforts. </w:t>
      </w:r>
    </w:p>
    <w:p w14:paraId="2F0B65FB" w14:textId="77777777" w:rsidR="003659E9" w:rsidRDefault="003659E9" w:rsidP="003659E9">
      <w:pPr>
        <w:spacing w:after="160" w:line="254" w:lineRule="auto"/>
        <w:ind w:left="720"/>
      </w:pPr>
    </w:p>
    <w:p w14:paraId="689C809F" w14:textId="7AB25AAD" w:rsidR="003659E9" w:rsidRPr="003659E9" w:rsidRDefault="003659E9" w:rsidP="003659E9">
      <w:pPr>
        <w:pStyle w:val="Heading2"/>
        <w:rPr>
          <w:lang w:eastAsia="en-GB"/>
        </w:rPr>
      </w:pPr>
      <w:r w:rsidRPr="003659E9">
        <w:rPr>
          <w:lang w:eastAsia="en-GB"/>
        </w:rPr>
        <w:t>Equal opportunities </w:t>
      </w:r>
    </w:p>
    <w:p w14:paraId="56FF316C" w14:textId="0E2CF7D3" w:rsidR="003659E9" w:rsidRPr="003659E9" w:rsidRDefault="003659E9" w:rsidP="003659E9">
      <w:pPr>
        <w:textAlignment w:val="baseline"/>
        <w:rPr>
          <w:rFonts w:eastAsia="Times New Roman" w:cs="Calibri"/>
          <w:sz w:val="24"/>
          <w:szCs w:val="24"/>
          <w:lang w:eastAsia="en-GB"/>
        </w:rPr>
      </w:pPr>
      <w:r w:rsidRPr="003659E9">
        <w:rPr>
          <w:rFonts w:eastAsia="Times New Roman" w:cs="Calibri"/>
          <w:lang w:eastAsia="en-GB"/>
        </w:rPr>
        <w:t xml:space="preserve">The Microbiology Society is an equal opportunities employer and welcomes applications from all suitably qualified persons regardless of their race, sex, disability, religion/belief, sexual orientation or age. We value, </w:t>
      </w:r>
      <w:r w:rsidR="00D72CC7" w:rsidRPr="003659E9">
        <w:rPr>
          <w:rFonts w:eastAsia="Times New Roman" w:cs="Calibri"/>
          <w:lang w:eastAsia="en-GB"/>
        </w:rPr>
        <w:t>promote,</w:t>
      </w:r>
      <w:r w:rsidRPr="003659E9">
        <w:rPr>
          <w:rFonts w:eastAsia="Times New Roman" w:cs="Calibri"/>
          <w:lang w:eastAsia="en-GB"/>
        </w:rPr>
        <w:t xml:space="preserve"> and seek diversity. </w:t>
      </w:r>
      <w:r w:rsidRPr="003659E9">
        <w:rPr>
          <w:rFonts w:eastAsia="Times New Roman" w:cs="Calibri"/>
          <w:lang w:eastAsia="en-GB"/>
        </w:rPr>
        <w:br/>
        <w:t> </w:t>
      </w:r>
    </w:p>
    <w:p w14:paraId="1717D806" w14:textId="40A5B700" w:rsidR="003659E9" w:rsidRPr="003659E9" w:rsidRDefault="003659E9" w:rsidP="003659E9">
      <w:pPr>
        <w:pStyle w:val="Heading2"/>
        <w:rPr>
          <w:lang w:eastAsia="en-GB"/>
        </w:rPr>
      </w:pPr>
      <w:r w:rsidRPr="003659E9">
        <w:rPr>
          <w:lang w:val="en-US" w:eastAsia="en-GB"/>
        </w:rPr>
        <w:t>Application</w:t>
      </w:r>
      <w:r w:rsidRPr="003659E9">
        <w:rPr>
          <w:lang w:eastAsia="en-GB"/>
        </w:rPr>
        <w:t> </w:t>
      </w:r>
    </w:p>
    <w:p w14:paraId="14ECB4C4" w14:textId="331CC73B" w:rsidR="004F04B8" w:rsidRDefault="004F04B8" w:rsidP="004F04B8">
      <w:r>
        <w:rPr>
          <w:lang w:val="en-US"/>
        </w:rPr>
        <w:t xml:space="preserve">Please apply to Ffion-Haf Watson </w:t>
      </w:r>
      <w:hyperlink r:id="rId8" w:history="1">
        <w:r w:rsidRPr="00724204">
          <w:rPr>
            <w:rStyle w:val="Hyperlink"/>
          </w:rPr>
          <w:t>fh.watson@microbiologysociety.org</w:t>
        </w:r>
      </w:hyperlink>
      <w:r>
        <w:t xml:space="preserve"> </w:t>
      </w:r>
      <w:r>
        <w:rPr>
          <w:lang w:val="en-US"/>
        </w:rPr>
        <w:t>with your CV and a cover letter by 26</w:t>
      </w:r>
      <w:r w:rsidRPr="004F04B8">
        <w:rPr>
          <w:vertAlign w:val="superscript"/>
          <w:lang w:val="en-US"/>
        </w:rPr>
        <w:t>th</w:t>
      </w:r>
      <w:r>
        <w:rPr>
          <w:lang w:val="en-US"/>
        </w:rPr>
        <w:t xml:space="preserve"> May 202</w:t>
      </w:r>
      <w:r w:rsidR="00E072E5">
        <w:rPr>
          <w:lang w:val="en-US"/>
        </w:rPr>
        <w:t>4</w:t>
      </w:r>
      <w:r>
        <w:rPr>
          <w:lang w:val="en-US"/>
        </w:rPr>
        <w:t xml:space="preserve">. </w:t>
      </w:r>
    </w:p>
    <w:p w14:paraId="25E01170" w14:textId="5640F465" w:rsidR="004F04B8" w:rsidRPr="004F04B8" w:rsidRDefault="004F04B8" w:rsidP="004F04B8"/>
    <w:sectPr w:rsidR="004F04B8" w:rsidRPr="004F04B8" w:rsidSect="003A7ECE">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BC65" w14:textId="77777777" w:rsidR="003A7ECE" w:rsidRDefault="003A7ECE" w:rsidP="00E837DA">
      <w:r>
        <w:separator/>
      </w:r>
    </w:p>
  </w:endnote>
  <w:endnote w:type="continuationSeparator" w:id="0">
    <w:p w14:paraId="54010517" w14:textId="77777777" w:rsidR="003A7ECE" w:rsidRDefault="003A7ECE"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E072E5">
      <w:trPr>
        <w:trHeight w:hRule="exact" w:val="113"/>
        <w:jc w:val="center"/>
      </w:trPr>
      <w:tc>
        <w:tcPr>
          <w:tcW w:w="9026"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E072E5">
      <w:trPr>
        <w:jc w:val="center"/>
      </w:trPr>
      <w:tc>
        <w:tcPr>
          <w:tcW w:w="9026"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4068C3AD"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B63109">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B63109">
                    <w:rPr>
                      <w:b/>
                      <w:bCs/>
                      <w:noProof/>
                    </w:rPr>
                    <w:t>2</w:t>
                  </w:r>
                  <w:r w:rsidR="001B70B4" w:rsidRPr="002A5EC9">
                    <w:rPr>
                      <w:b/>
                      <w:bCs/>
                    </w:rPr>
                    <w:fldChar w:fldCharType="end"/>
                  </w:r>
                </w:p>
              </w:sdtContent>
            </w:sdt>
          </w:sdtContent>
        </w:sdt>
      </w:tc>
    </w:tr>
  </w:tbl>
  <w:p w14:paraId="488BCECF" w14:textId="77777777" w:rsidR="00E072E5" w:rsidRPr="00AA47F3" w:rsidRDefault="00E072E5" w:rsidP="00E072E5">
    <w:pPr>
      <w:pStyle w:val="Footer"/>
      <w:ind w:left="-567"/>
      <w:jc w:val="right"/>
      <w:rPr>
        <w:sz w:val="14"/>
        <w:szCs w:val="14"/>
      </w:rPr>
    </w:pPr>
    <w:r w:rsidRPr="00E072E5">
      <w:rPr>
        <w:i/>
        <w:iCs/>
        <w:noProof/>
        <w:sz w:val="14"/>
        <w:szCs w:val="14"/>
      </w:rPr>
      <w:t>Microbiology</w:t>
    </w:r>
    <w:r w:rsidRPr="00E072E5">
      <w:rPr>
        <w:noProof/>
        <w:sz w:val="14"/>
        <w:szCs w:val="14"/>
      </w:rPr>
      <w:t xml:space="preserve"> Editor</w:t>
    </w:r>
    <w:r>
      <w:rPr>
        <w:noProof/>
        <w:sz w:val="14"/>
        <w:szCs w:val="14"/>
      </w:rPr>
      <w:t xml:space="preserve"> Job Description</w:t>
    </w:r>
  </w:p>
  <w:p w14:paraId="38E86A59" w14:textId="7456FF44" w:rsidR="00DE0D92" w:rsidRPr="00427F18" w:rsidRDefault="00DE0D92" w:rsidP="00E072E5">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E072E5">
      <w:trPr>
        <w:trHeight w:hRule="exact" w:val="113"/>
        <w:jc w:val="center"/>
      </w:trPr>
      <w:tc>
        <w:tcPr>
          <w:tcW w:w="9026"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E072E5">
      <w:trPr>
        <w:jc w:val="center"/>
      </w:trPr>
      <w:tc>
        <w:tcPr>
          <w:tcW w:w="9026"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77777777" w:rsidR="00DE0D92" w:rsidRPr="00164162" w:rsidRDefault="00DE0D92" w:rsidP="00E35BD8">
                  <w:pPr>
                    <w:pStyle w:val="Footer"/>
                    <w:spacing w:before="180" w:line="276" w:lineRule="auto"/>
                    <w:jc w:val="center"/>
                  </w:pPr>
                  <w:r w:rsidRPr="00DE5725">
                    <w:rPr>
                      <w:sz w:val="14"/>
                      <w:szCs w:val="14"/>
                    </w:rPr>
                    <w:t xml:space="preserve">Company Limited by Guarantee l Registered in England No. 1039582 l Registered Office Charles Darwin House, 12 Roger Street, WC1N 2JU, UK </w:t>
                  </w:r>
                  <w:r w:rsidRPr="00DE5725">
                    <w:rPr>
                      <w:sz w:val="14"/>
                      <w:szCs w:val="14"/>
                    </w:rPr>
                    <w:br/>
                    <w:t>Registered as a Charity: 264017 (England &amp; Wales); SC039250 (Scotland)</w:t>
                  </w:r>
                </w:p>
              </w:sdtContent>
            </w:sdt>
          </w:sdtContent>
        </w:sdt>
      </w:tc>
    </w:tr>
  </w:tbl>
  <w:p w14:paraId="1CE3DC62" w14:textId="183440EC" w:rsidR="00DE0D92" w:rsidRPr="00AA47F3" w:rsidRDefault="00E072E5" w:rsidP="00E072E5">
    <w:pPr>
      <w:pStyle w:val="Footer"/>
      <w:ind w:left="-567"/>
      <w:jc w:val="right"/>
      <w:rPr>
        <w:sz w:val="14"/>
        <w:szCs w:val="14"/>
      </w:rPr>
    </w:pPr>
    <w:r w:rsidRPr="00E072E5">
      <w:rPr>
        <w:i/>
        <w:iCs/>
        <w:noProof/>
        <w:sz w:val="14"/>
        <w:szCs w:val="14"/>
      </w:rPr>
      <w:t>Microbiology</w:t>
    </w:r>
    <w:r w:rsidRPr="00E072E5">
      <w:rPr>
        <w:noProof/>
        <w:sz w:val="14"/>
        <w:szCs w:val="14"/>
      </w:rPr>
      <w:t xml:space="preserve"> Editor</w:t>
    </w:r>
    <w:r>
      <w:rPr>
        <w:noProof/>
        <w:sz w:val="14"/>
        <w:szCs w:val="14"/>
      </w:rPr>
      <w:t xml:space="preserve">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1DDE" w14:textId="77777777" w:rsidR="003A7ECE" w:rsidRDefault="003A7ECE" w:rsidP="00E837DA">
      <w:r>
        <w:separator/>
      </w:r>
    </w:p>
  </w:footnote>
  <w:footnote w:type="continuationSeparator" w:id="0">
    <w:p w14:paraId="248AA8F8" w14:textId="77777777" w:rsidR="003A7ECE" w:rsidRDefault="003A7ECE"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00AA47F3">
      <w:trPr>
        <w:trHeight w:val="328"/>
      </w:trPr>
      <w:tc>
        <w:tcPr>
          <w:tcW w:w="2032" w:type="pct"/>
          <w:vMerge w:val="restart"/>
          <w:shd w:val="clear" w:color="auto" w:fill="auto"/>
        </w:tcPr>
        <w:p w14:paraId="3112580E" w14:textId="77777777" w:rsidR="00DE0D92" w:rsidRPr="00287834" w:rsidRDefault="00DE0D92" w:rsidP="00D9634B">
          <w:pPr>
            <w:pStyle w:val="Header"/>
          </w:pPr>
          <w:r>
            <w:rPr>
              <w:noProof/>
              <w:lang w:eastAsia="en-GB"/>
            </w:rPr>
            <w:drawing>
              <wp:inline distT="0" distB="0" distL="0" distR="0" wp14:anchorId="1005BA2F" wp14:editId="46C4600F">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00AA47F3">
      <w:trPr>
        <w:trHeight w:val="327"/>
      </w:trPr>
      <w:tc>
        <w:tcPr>
          <w:tcW w:w="2032" w:type="pct"/>
          <w:vMerge/>
          <w:shd w:val="clear" w:color="auto" w:fill="auto"/>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0E65FD77" w:rsidR="00DE0D92" w:rsidRPr="00CD6C65" w:rsidRDefault="00392D5E"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462EE5">
                <w:rPr>
                  <w:b/>
                  <w:bCs/>
                  <w:color w:val="808080" w:themeColor="background1" w:themeShade="80"/>
                  <w:sz w:val="20"/>
                  <w:szCs w:val="20"/>
                </w:rPr>
                <w:t>Final</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462EE5">
                <w:rPr>
                  <w:color w:val="808080" w:themeColor="background1" w:themeShade="80"/>
                  <w:sz w:val="20"/>
                  <w:szCs w:val="20"/>
                </w:rPr>
                <w:t>For Information</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A50C32"/>
    <w:multiLevelType w:val="hybridMultilevel"/>
    <w:tmpl w:val="36C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A730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6B29C2"/>
    <w:multiLevelType w:val="hybridMultilevel"/>
    <w:tmpl w:val="70A60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498980">
    <w:abstractNumId w:val="13"/>
  </w:num>
  <w:num w:numId="2" w16cid:durableId="1445006098">
    <w:abstractNumId w:val="9"/>
  </w:num>
  <w:num w:numId="3" w16cid:durableId="140385979">
    <w:abstractNumId w:val="8"/>
  </w:num>
  <w:num w:numId="4" w16cid:durableId="1295406591">
    <w:abstractNumId w:val="7"/>
  </w:num>
  <w:num w:numId="5" w16cid:durableId="397901122">
    <w:abstractNumId w:val="6"/>
  </w:num>
  <w:num w:numId="6" w16cid:durableId="1332174492">
    <w:abstractNumId w:val="5"/>
  </w:num>
  <w:num w:numId="7" w16cid:durableId="207496802">
    <w:abstractNumId w:val="4"/>
  </w:num>
  <w:num w:numId="8" w16cid:durableId="65960790">
    <w:abstractNumId w:val="3"/>
  </w:num>
  <w:num w:numId="9" w16cid:durableId="691690939">
    <w:abstractNumId w:val="2"/>
  </w:num>
  <w:num w:numId="10" w16cid:durableId="1113667302">
    <w:abstractNumId w:val="1"/>
  </w:num>
  <w:num w:numId="11" w16cid:durableId="980036806">
    <w:abstractNumId w:val="0"/>
  </w:num>
  <w:num w:numId="12" w16cid:durableId="1542588975">
    <w:abstractNumId w:val="15"/>
  </w:num>
  <w:num w:numId="13" w16cid:durableId="507215756">
    <w:abstractNumId w:val="16"/>
  </w:num>
  <w:num w:numId="14" w16cid:durableId="64230054">
    <w:abstractNumId w:val="12"/>
  </w:num>
  <w:num w:numId="15" w16cid:durableId="1201237852">
    <w:abstractNumId w:val="17"/>
  </w:num>
  <w:num w:numId="16" w16cid:durableId="211159694">
    <w:abstractNumId w:val="13"/>
  </w:num>
  <w:num w:numId="17" w16cid:durableId="1526215836">
    <w:abstractNumId w:val="11"/>
  </w:num>
  <w:num w:numId="18" w16cid:durableId="1721400080">
    <w:abstractNumId w:val="10"/>
  </w:num>
  <w:num w:numId="19" w16cid:durableId="198470265">
    <w:abstractNumId w:val="15"/>
  </w:num>
  <w:num w:numId="20" w16cid:durableId="54194556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65CD"/>
    <w:rsid w:val="00046C8C"/>
    <w:rsid w:val="00054378"/>
    <w:rsid w:val="00056377"/>
    <w:rsid w:val="00065102"/>
    <w:rsid w:val="00071D22"/>
    <w:rsid w:val="00075968"/>
    <w:rsid w:val="00084723"/>
    <w:rsid w:val="00094901"/>
    <w:rsid w:val="00095441"/>
    <w:rsid w:val="0009610C"/>
    <w:rsid w:val="000D5553"/>
    <w:rsid w:val="000E3994"/>
    <w:rsid w:val="000E6A91"/>
    <w:rsid w:val="000F60C9"/>
    <w:rsid w:val="00101824"/>
    <w:rsid w:val="00110794"/>
    <w:rsid w:val="00111DC4"/>
    <w:rsid w:val="00143DF1"/>
    <w:rsid w:val="001526BA"/>
    <w:rsid w:val="00161C5F"/>
    <w:rsid w:val="00162B3B"/>
    <w:rsid w:val="00164F73"/>
    <w:rsid w:val="001829C6"/>
    <w:rsid w:val="001855DE"/>
    <w:rsid w:val="001A3B46"/>
    <w:rsid w:val="001A4601"/>
    <w:rsid w:val="001A6220"/>
    <w:rsid w:val="001A7C1B"/>
    <w:rsid w:val="001B18E0"/>
    <w:rsid w:val="001B5758"/>
    <w:rsid w:val="001B70B4"/>
    <w:rsid w:val="001D3544"/>
    <w:rsid w:val="001D3D4F"/>
    <w:rsid w:val="001F5EA4"/>
    <w:rsid w:val="001F5FE3"/>
    <w:rsid w:val="001F7570"/>
    <w:rsid w:val="00222A3F"/>
    <w:rsid w:val="00230F88"/>
    <w:rsid w:val="00235408"/>
    <w:rsid w:val="00253813"/>
    <w:rsid w:val="00256BDB"/>
    <w:rsid w:val="00273726"/>
    <w:rsid w:val="00277D3E"/>
    <w:rsid w:val="0028346E"/>
    <w:rsid w:val="00287C8A"/>
    <w:rsid w:val="00290239"/>
    <w:rsid w:val="002930D6"/>
    <w:rsid w:val="0029694B"/>
    <w:rsid w:val="002B0418"/>
    <w:rsid w:val="002D14A8"/>
    <w:rsid w:val="002D3F3D"/>
    <w:rsid w:val="002D79E7"/>
    <w:rsid w:val="002D7CD9"/>
    <w:rsid w:val="002E6BD5"/>
    <w:rsid w:val="002E7C66"/>
    <w:rsid w:val="002F35C4"/>
    <w:rsid w:val="00310701"/>
    <w:rsid w:val="00311FDD"/>
    <w:rsid w:val="00316E21"/>
    <w:rsid w:val="003407CB"/>
    <w:rsid w:val="003659E9"/>
    <w:rsid w:val="00371481"/>
    <w:rsid w:val="00392D5E"/>
    <w:rsid w:val="003941DF"/>
    <w:rsid w:val="003979CA"/>
    <w:rsid w:val="003A3EB9"/>
    <w:rsid w:val="003A7ECE"/>
    <w:rsid w:val="003B5D54"/>
    <w:rsid w:val="003C0FBF"/>
    <w:rsid w:val="003C7E1B"/>
    <w:rsid w:val="003D7F88"/>
    <w:rsid w:val="003E05F0"/>
    <w:rsid w:val="003E4531"/>
    <w:rsid w:val="003E63BA"/>
    <w:rsid w:val="003F012C"/>
    <w:rsid w:val="004119F2"/>
    <w:rsid w:val="0041537D"/>
    <w:rsid w:val="00427F18"/>
    <w:rsid w:val="004339FB"/>
    <w:rsid w:val="004343D4"/>
    <w:rsid w:val="00451563"/>
    <w:rsid w:val="00457722"/>
    <w:rsid w:val="00462EE5"/>
    <w:rsid w:val="00472907"/>
    <w:rsid w:val="00475A4F"/>
    <w:rsid w:val="00476EFD"/>
    <w:rsid w:val="00480E3A"/>
    <w:rsid w:val="00484A7A"/>
    <w:rsid w:val="004A47A8"/>
    <w:rsid w:val="004C3EA7"/>
    <w:rsid w:val="004D5674"/>
    <w:rsid w:val="004E2D93"/>
    <w:rsid w:val="004F04B8"/>
    <w:rsid w:val="00503D0D"/>
    <w:rsid w:val="005052CB"/>
    <w:rsid w:val="00506126"/>
    <w:rsid w:val="005064C2"/>
    <w:rsid w:val="005147C3"/>
    <w:rsid w:val="0052691C"/>
    <w:rsid w:val="0055651F"/>
    <w:rsid w:val="00561BA4"/>
    <w:rsid w:val="00565DA9"/>
    <w:rsid w:val="00567EB2"/>
    <w:rsid w:val="00573B3F"/>
    <w:rsid w:val="0057496E"/>
    <w:rsid w:val="0059666B"/>
    <w:rsid w:val="005A3CD5"/>
    <w:rsid w:val="005A7682"/>
    <w:rsid w:val="005B71C9"/>
    <w:rsid w:val="005E1231"/>
    <w:rsid w:val="005E28D2"/>
    <w:rsid w:val="005E3B33"/>
    <w:rsid w:val="005F7640"/>
    <w:rsid w:val="00602D76"/>
    <w:rsid w:val="00640866"/>
    <w:rsid w:val="00657786"/>
    <w:rsid w:val="006700A4"/>
    <w:rsid w:val="00685C40"/>
    <w:rsid w:val="0068770F"/>
    <w:rsid w:val="006905BC"/>
    <w:rsid w:val="00690F21"/>
    <w:rsid w:val="00696485"/>
    <w:rsid w:val="006A72F5"/>
    <w:rsid w:val="006B7E6B"/>
    <w:rsid w:val="006C5CB0"/>
    <w:rsid w:val="006D4C82"/>
    <w:rsid w:val="006E45E6"/>
    <w:rsid w:val="00701371"/>
    <w:rsid w:val="00703F3A"/>
    <w:rsid w:val="00725162"/>
    <w:rsid w:val="00727B9A"/>
    <w:rsid w:val="00734EFD"/>
    <w:rsid w:val="00741CF9"/>
    <w:rsid w:val="007534A1"/>
    <w:rsid w:val="007552F0"/>
    <w:rsid w:val="00766CDB"/>
    <w:rsid w:val="007674D9"/>
    <w:rsid w:val="007A119A"/>
    <w:rsid w:val="007A1A36"/>
    <w:rsid w:val="007B170D"/>
    <w:rsid w:val="007B7162"/>
    <w:rsid w:val="007C30B3"/>
    <w:rsid w:val="007D3F8B"/>
    <w:rsid w:val="007D4F38"/>
    <w:rsid w:val="007D5D8C"/>
    <w:rsid w:val="007E41DC"/>
    <w:rsid w:val="007F1CF4"/>
    <w:rsid w:val="007F57BF"/>
    <w:rsid w:val="00803C60"/>
    <w:rsid w:val="008041D0"/>
    <w:rsid w:val="00825426"/>
    <w:rsid w:val="00825A88"/>
    <w:rsid w:val="00832525"/>
    <w:rsid w:val="00835A44"/>
    <w:rsid w:val="008375CF"/>
    <w:rsid w:val="0084200D"/>
    <w:rsid w:val="00847B59"/>
    <w:rsid w:val="00865EF2"/>
    <w:rsid w:val="00871708"/>
    <w:rsid w:val="008720A8"/>
    <w:rsid w:val="00876DED"/>
    <w:rsid w:val="0088312D"/>
    <w:rsid w:val="0089710A"/>
    <w:rsid w:val="008A56B7"/>
    <w:rsid w:val="008B00D3"/>
    <w:rsid w:val="008B27E1"/>
    <w:rsid w:val="008B698F"/>
    <w:rsid w:val="008C37E3"/>
    <w:rsid w:val="00902576"/>
    <w:rsid w:val="009200EB"/>
    <w:rsid w:val="00921C06"/>
    <w:rsid w:val="00923EBE"/>
    <w:rsid w:val="00926667"/>
    <w:rsid w:val="00945536"/>
    <w:rsid w:val="00953A08"/>
    <w:rsid w:val="0095420E"/>
    <w:rsid w:val="009550D6"/>
    <w:rsid w:val="00955B61"/>
    <w:rsid w:val="00960699"/>
    <w:rsid w:val="00960E55"/>
    <w:rsid w:val="009616FF"/>
    <w:rsid w:val="00963539"/>
    <w:rsid w:val="00963BEF"/>
    <w:rsid w:val="00970126"/>
    <w:rsid w:val="00987C38"/>
    <w:rsid w:val="00990196"/>
    <w:rsid w:val="00995B61"/>
    <w:rsid w:val="009A2C91"/>
    <w:rsid w:val="009A3846"/>
    <w:rsid w:val="009B4A13"/>
    <w:rsid w:val="009C2F0F"/>
    <w:rsid w:val="009C6D45"/>
    <w:rsid w:val="009D0092"/>
    <w:rsid w:val="009D4054"/>
    <w:rsid w:val="009D548B"/>
    <w:rsid w:val="009E3E3C"/>
    <w:rsid w:val="009F6783"/>
    <w:rsid w:val="009F6B21"/>
    <w:rsid w:val="00A01F88"/>
    <w:rsid w:val="00A13969"/>
    <w:rsid w:val="00A14356"/>
    <w:rsid w:val="00A23FD0"/>
    <w:rsid w:val="00A3564E"/>
    <w:rsid w:val="00A42883"/>
    <w:rsid w:val="00A5532C"/>
    <w:rsid w:val="00A5534C"/>
    <w:rsid w:val="00A632A0"/>
    <w:rsid w:val="00A70D64"/>
    <w:rsid w:val="00A713E6"/>
    <w:rsid w:val="00A917FB"/>
    <w:rsid w:val="00AA47F3"/>
    <w:rsid w:val="00AB44A2"/>
    <w:rsid w:val="00AB4BE9"/>
    <w:rsid w:val="00AC49D6"/>
    <w:rsid w:val="00AD70D3"/>
    <w:rsid w:val="00AE08EA"/>
    <w:rsid w:val="00AE3B10"/>
    <w:rsid w:val="00B12C70"/>
    <w:rsid w:val="00B12FF4"/>
    <w:rsid w:val="00B40F4A"/>
    <w:rsid w:val="00B4449F"/>
    <w:rsid w:val="00B47E5F"/>
    <w:rsid w:val="00B51E95"/>
    <w:rsid w:val="00B63109"/>
    <w:rsid w:val="00B648C6"/>
    <w:rsid w:val="00B67DCC"/>
    <w:rsid w:val="00B7678D"/>
    <w:rsid w:val="00B9116C"/>
    <w:rsid w:val="00BA03F6"/>
    <w:rsid w:val="00BA2AA9"/>
    <w:rsid w:val="00BA2ABD"/>
    <w:rsid w:val="00BC0382"/>
    <w:rsid w:val="00BC6AA0"/>
    <w:rsid w:val="00BD7773"/>
    <w:rsid w:val="00BD7BED"/>
    <w:rsid w:val="00BF0786"/>
    <w:rsid w:val="00BF3092"/>
    <w:rsid w:val="00BF3BB1"/>
    <w:rsid w:val="00C06C36"/>
    <w:rsid w:val="00C16B16"/>
    <w:rsid w:val="00C37F33"/>
    <w:rsid w:val="00C524A2"/>
    <w:rsid w:val="00C52F25"/>
    <w:rsid w:val="00C61AE6"/>
    <w:rsid w:val="00C65968"/>
    <w:rsid w:val="00C73FB1"/>
    <w:rsid w:val="00C74210"/>
    <w:rsid w:val="00C75224"/>
    <w:rsid w:val="00C7619E"/>
    <w:rsid w:val="00C82293"/>
    <w:rsid w:val="00C84E61"/>
    <w:rsid w:val="00C86CB1"/>
    <w:rsid w:val="00C87E10"/>
    <w:rsid w:val="00C93883"/>
    <w:rsid w:val="00CA3F95"/>
    <w:rsid w:val="00CC526D"/>
    <w:rsid w:val="00CD6C65"/>
    <w:rsid w:val="00CE275E"/>
    <w:rsid w:val="00CE6420"/>
    <w:rsid w:val="00CF0426"/>
    <w:rsid w:val="00CF445D"/>
    <w:rsid w:val="00D0336D"/>
    <w:rsid w:val="00D07440"/>
    <w:rsid w:val="00D10326"/>
    <w:rsid w:val="00D207EE"/>
    <w:rsid w:val="00D23866"/>
    <w:rsid w:val="00D25EE5"/>
    <w:rsid w:val="00D33F97"/>
    <w:rsid w:val="00D423E0"/>
    <w:rsid w:val="00D514E1"/>
    <w:rsid w:val="00D557A5"/>
    <w:rsid w:val="00D6422E"/>
    <w:rsid w:val="00D709F6"/>
    <w:rsid w:val="00D713AB"/>
    <w:rsid w:val="00D72CC7"/>
    <w:rsid w:val="00D73A67"/>
    <w:rsid w:val="00D81B59"/>
    <w:rsid w:val="00D85B99"/>
    <w:rsid w:val="00D8612B"/>
    <w:rsid w:val="00D93043"/>
    <w:rsid w:val="00D9634B"/>
    <w:rsid w:val="00DB038A"/>
    <w:rsid w:val="00DB4FBA"/>
    <w:rsid w:val="00DC44F7"/>
    <w:rsid w:val="00DC51D1"/>
    <w:rsid w:val="00DD3218"/>
    <w:rsid w:val="00DD69BD"/>
    <w:rsid w:val="00DD7761"/>
    <w:rsid w:val="00DE09EE"/>
    <w:rsid w:val="00DE0D92"/>
    <w:rsid w:val="00DE38ED"/>
    <w:rsid w:val="00DF3B28"/>
    <w:rsid w:val="00E072E5"/>
    <w:rsid w:val="00E35BD8"/>
    <w:rsid w:val="00E430B6"/>
    <w:rsid w:val="00E51EAA"/>
    <w:rsid w:val="00E6792C"/>
    <w:rsid w:val="00E704D4"/>
    <w:rsid w:val="00E81BC1"/>
    <w:rsid w:val="00E837DA"/>
    <w:rsid w:val="00EA1A9C"/>
    <w:rsid w:val="00EB1691"/>
    <w:rsid w:val="00EB2C58"/>
    <w:rsid w:val="00EC049C"/>
    <w:rsid w:val="00EE4993"/>
    <w:rsid w:val="00EE4A51"/>
    <w:rsid w:val="00EE6271"/>
    <w:rsid w:val="00EF7C43"/>
    <w:rsid w:val="00F00AF1"/>
    <w:rsid w:val="00F035B9"/>
    <w:rsid w:val="00F163E3"/>
    <w:rsid w:val="00F17B72"/>
    <w:rsid w:val="00F17EFC"/>
    <w:rsid w:val="00F23419"/>
    <w:rsid w:val="00F3727E"/>
    <w:rsid w:val="00F40D6F"/>
    <w:rsid w:val="00F527BE"/>
    <w:rsid w:val="00F57038"/>
    <w:rsid w:val="00F66B0B"/>
    <w:rsid w:val="00F72CFB"/>
    <w:rsid w:val="00F73179"/>
    <w:rsid w:val="00F76408"/>
    <w:rsid w:val="00F7781A"/>
    <w:rsid w:val="00FB5B69"/>
    <w:rsid w:val="00FC7BB4"/>
    <w:rsid w:val="00FD597B"/>
    <w:rsid w:val="00FD6841"/>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12"/>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semiHidden/>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semiHidden/>
    <w:unhideWhenUsed/>
    <w:rsid w:val="00A632A0"/>
    <w:rPr>
      <w:sz w:val="20"/>
      <w:szCs w:val="20"/>
    </w:rPr>
  </w:style>
  <w:style w:type="character" w:customStyle="1" w:styleId="CommentTextChar">
    <w:name w:val="Comment Text Char"/>
    <w:basedOn w:val="DefaultParagraphFont"/>
    <w:link w:val="CommentText"/>
    <w:uiPriority w:val="99"/>
    <w:semiHidden/>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
      </w:numPr>
      <w:contextualSpacing/>
    </w:pPr>
  </w:style>
  <w:style w:type="paragraph" w:styleId="ListBullet2">
    <w:name w:val="List Bullet 2"/>
    <w:basedOn w:val="Normal"/>
    <w:uiPriority w:val="99"/>
    <w:semiHidden/>
    <w:unhideWhenUsed/>
    <w:rsid w:val="00A632A0"/>
    <w:pPr>
      <w:numPr>
        <w:numId w:val="4"/>
      </w:numPr>
      <w:contextualSpacing/>
    </w:pPr>
  </w:style>
  <w:style w:type="paragraph" w:styleId="ListBullet3">
    <w:name w:val="List Bullet 3"/>
    <w:basedOn w:val="Normal"/>
    <w:uiPriority w:val="99"/>
    <w:semiHidden/>
    <w:unhideWhenUsed/>
    <w:rsid w:val="00A632A0"/>
    <w:pPr>
      <w:numPr>
        <w:numId w:val="5"/>
      </w:numPr>
      <w:contextualSpacing/>
    </w:pPr>
  </w:style>
  <w:style w:type="paragraph" w:styleId="ListBullet4">
    <w:name w:val="List Bullet 4"/>
    <w:basedOn w:val="Normal"/>
    <w:uiPriority w:val="99"/>
    <w:semiHidden/>
    <w:unhideWhenUsed/>
    <w:rsid w:val="00A632A0"/>
    <w:pPr>
      <w:numPr>
        <w:numId w:val="6"/>
      </w:numPr>
      <w:contextualSpacing/>
    </w:pPr>
  </w:style>
  <w:style w:type="paragraph" w:styleId="ListBullet5">
    <w:name w:val="List Bullet 5"/>
    <w:basedOn w:val="Normal"/>
    <w:uiPriority w:val="99"/>
    <w:semiHidden/>
    <w:unhideWhenUsed/>
    <w:rsid w:val="00A632A0"/>
    <w:pPr>
      <w:numPr>
        <w:numId w:val="7"/>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3"/>
      </w:numPr>
      <w:contextualSpacing/>
    </w:pPr>
  </w:style>
  <w:style w:type="paragraph" w:styleId="ListNumber2">
    <w:name w:val="List Number 2"/>
    <w:basedOn w:val="Normal"/>
    <w:uiPriority w:val="99"/>
    <w:semiHidden/>
    <w:unhideWhenUsed/>
    <w:rsid w:val="00A632A0"/>
    <w:pPr>
      <w:numPr>
        <w:numId w:val="8"/>
      </w:numPr>
      <w:contextualSpacing/>
    </w:pPr>
  </w:style>
  <w:style w:type="paragraph" w:styleId="ListNumber3">
    <w:name w:val="List Number 3"/>
    <w:basedOn w:val="Normal"/>
    <w:uiPriority w:val="99"/>
    <w:semiHidden/>
    <w:unhideWhenUsed/>
    <w:rsid w:val="00A632A0"/>
    <w:pPr>
      <w:numPr>
        <w:numId w:val="9"/>
      </w:numPr>
      <w:contextualSpacing/>
    </w:pPr>
  </w:style>
  <w:style w:type="paragraph" w:styleId="ListNumber4">
    <w:name w:val="List Number 4"/>
    <w:basedOn w:val="Normal"/>
    <w:uiPriority w:val="99"/>
    <w:semiHidden/>
    <w:unhideWhenUsed/>
    <w:rsid w:val="00A632A0"/>
    <w:pPr>
      <w:numPr>
        <w:numId w:val="10"/>
      </w:numPr>
      <w:contextualSpacing/>
    </w:pPr>
  </w:style>
  <w:style w:type="paragraph" w:styleId="ListNumber5">
    <w:name w:val="List Number 5"/>
    <w:basedOn w:val="Normal"/>
    <w:uiPriority w:val="99"/>
    <w:semiHidden/>
    <w:unhideWhenUsed/>
    <w:rsid w:val="00A632A0"/>
    <w:pPr>
      <w:numPr>
        <w:numId w:val="11"/>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13"/>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14"/>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15"/>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paragraph">
    <w:name w:val="paragraph"/>
    <w:basedOn w:val="Normal"/>
    <w:rsid w:val="001B57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5758"/>
  </w:style>
  <w:style w:type="character" w:customStyle="1" w:styleId="eop">
    <w:name w:val="eop"/>
    <w:basedOn w:val="DefaultParagraphFont"/>
    <w:rsid w:val="001B5758"/>
  </w:style>
  <w:style w:type="character" w:customStyle="1" w:styleId="scxw229762040">
    <w:name w:val="scxw229762040"/>
    <w:basedOn w:val="DefaultParagraphFont"/>
    <w:rsid w:val="003659E9"/>
  </w:style>
  <w:style w:type="paragraph" w:styleId="Revision">
    <w:name w:val="Revision"/>
    <w:hidden/>
    <w:uiPriority w:val="99"/>
    <w:semiHidden/>
    <w:rsid w:val="00D7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244918572">
      <w:bodyDiv w:val="1"/>
      <w:marLeft w:val="0"/>
      <w:marRight w:val="0"/>
      <w:marTop w:val="0"/>
      <w:marBottom w:val="0"/>
      <w:divBdr>
        <w:top w:val="none" w:sz="0" w:space="0" w:color="auto"/>
        <w:left w:val="none" w:sz="0" w:space="0" w:color="auto"/>
        <w:bottom w:val="none" w:sz="0" w:space="0" w:color="auto"/>
        <w:right w:val="none" w:sz="0" w:space="0" w:color="auto"/>
      </w:divBdr>
      <w:divsChild>
        <w:div w:id="636225221">
          <w:marLeft w:val="0"/>
          <w:marRight w:val="0"/>
          <w:marTop w:val="0"/>
          <w:marBottom w:val="0"/>
          <w:divBdr>
            <w:top w:val="none" w:sz="0" w:space="0" w:color="auto"/>
            <w:left w:val="none" w:sz="0" w:space="0" w:color="auto"/>
            <w:bottom w:val="none" w:sz="0" w:space="0" w:color="auto"/>
            <w:right w:val="none" w:sz="0" w:space="0" w:color="auto"/>
          </w:divBdr>
          <w:divsChild>
            <w:div w:id="1188252645">
              <w:marLeft w:val="0"/>
              <w:marRight w:val="0"/>
              <w:marTop w:val="0"/>
              <w:marBottom w:val="0"/>
              <w:divBdr>
                <w:top w:val="none" w:sz="0" w:space="0" w:color="auto"/>
                <w:left w:val="none" w:sz="0" w:space="0" w:color="auto"/>
                <w:bottom w:val="none" w:sz="0" w:space="0" w:color="auto"/>
                <w:right w:val="none" w:sz="0" w:space="0" w:color="auto"/>
              </w:divBdr>
            </w:div>
          </w:divsChild>
        </w:div>
        <w:div w:id="1251161873">
          <w:marLeft w:val="0"/>
          <w:marRight w:val="0"/>
          <w:marTop w:val="0"/>
          <w:marBottom w:val="0"/>
          <w:divBdr>
            <w:top w:val="none" w:sz="0" w:space="0" w:color="auto"/>
            <w:left w:val="none" w:sz="0" w:space="0" w:color="auto"/>
            <w:bottom w:val="none" w:sz="0" w:space="0" w:color="auto"/>
            <w:right w:val="none" w:sz="0" w:space="0" w:color="auto"/>
          </w:divBdr>
          <w:divsChild>
            <w:div w:id="1148281802">
              <w:marLeft w:val="0"/>
              <w:marRight w:val="0"/>
              <w:marTop w:val="0"/>
              <w:marBottom w:val="0"/>
              <w:divBdr>
                <w:top w:val="none" w:sz="0" w:space="0" w:color="auto"/>
                <w:left w:val="none" w:sz="0" w:space="0" w:color="auto"/>
                <w:bottom w:val="none" w:sz="0" w:space="0" w:color="auto"/>
                <w:right w:val="none" w:sz="0" w:space="0" w:color="auto"/>
              </w:divBdr>
            </w:div>
            <w:div w:id="13768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1596">
      <w:bodyDiv w:val="1"/>
      <w:marLeft w:val="0"/>
      <w:marRight w:val="0"/>
      <w:marTop w:val="0"/>
      <w:marBottom w:val="0"/>
      <w:divBdr>
        <w:top w:val="none" w:sz="0" w:space="0" w:color="auto"/>
        <w:left w:val="none" w:sz="0" w:space="0" w:color="auto"/>
        <w:bottom w:val="none" w:sz="0" w:space="0" w:color="auto"/>
        <w:right w:val="none" w:sz="0" w:space="0" w:color="auto"/>
      </w:divBdr>
      <w:divsChild>
        <w:div w:id="80025205">
          <w:marLeft w:val="0"/>
          <w:marRight w:val="0"/>
          <w:marTop w:val="0"/>
          <w:marBottom w:val="0"/>
          <w:divBdr>
            <w:top w:val="none" w:sz="0" w:space="0" w:color="auto"/>
            <w:left w:val="none" w:sz="0" w:space="0" w:color="auto"/>
            <w:bottom w:val="none" w:sz="0" w:space="0" w:color="auto"/>
            <w:right w:val="none" w:sz="0" w:space="0" w:color="auto"/>
          </w:divBdr>
          <w:divsChild>
            <w:div w:id="1057776250">
              <w:marLeft w:val="0"/>
              <w:marRight w:val="0"/>
              <w:marTop w:val="0"/>
              <w:marBottom w:val="0"/>
              <w:divBdr>
                <w:top w:val="none" w:sz="0" w:space="0" w:color="auto"/>
                <w:left w:val="none" w:sz="0" w:space="0" w:color="auto"/>
                <w:bottom w:val="none" w:sz="0" w:space="0" w:color="auto"/>
                <w:right w:val="none" w:sz="0" w:space="0" w:color="auto"/>
              </w:divBdr>
            </w:div>
          </w:divsChild>
        </w:div>
        <w:div w:id="11732573">
          <w:marLeft w:val="0"/>
          <w:marRight w:val="0"/>
          <w:marTop w:val="0"/>
          <w:marBottom w:val="0"/>
          <w:divBdr>
            <w:top w:val="none" w:sz="0" w:space="0" w:color="auto"/>
            <w:left w:val="none" w:sz="0" w:space="0" w:color="auto"/>
            <w:bottom w:val="none" w:sz="0" w:space="0" w:color="auto"/>
            <w:right w:val="none" w:sz="0" w:space="0" w:color="auto"/>
          </w:divBdr>
          <w:divsChild>
            <w:div w:id="1942564527">
              <w:marLeft w:val="0"/>
              <w:marRight w:val="0"/>
              <w:marTop w:val="0"/>
              <w:marBottom w:val="0"/>
              <w:divBdr>
                <w:top w:val="none" w:sz="0" w:space="0" w:color="auto"/>
                <w:left w:val="none" w:sz="0" w:space="0" w:color="auto"/>
                <w:bottom w:val="none" w:sz="0" w:space="0" w:color="auto"/>
                <w:right w:val="none" w:sz="0" w:space="0" w:color="auto"/>
              </w:divBdr>
            </w:div>
            <w:div w:id="19480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2398">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775633280">
      <w:bodyDiv w:val="1"/>
      <w:marLeft w:val="0"/>
      <w:marRight w:val="0"/>
      <w:marTop w:val="0"/>
      <w:marBottom w:val="0"/>
      <w:divBdr>
        <w:top w:val="none" w:sz="0" w:space="0" w:color="auto"/>
        <w:left w:val="none" w:sz="0" w:space="0" w:color="auto"/>
        <w:bottom w:val="none" w:sz="0" w:space="0" w:color="auto"/>
        <w:right w:val="none" w:sz="0" w:space="0" w:color="auto"/>
      </w:divBdr>
    </w:div>
    <w:div w:id="843740948">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1067647457">
      <w:bodyDiv w:val="1"/>
      <w:marLeft w:val="0"/>
      <w:marRight w:val="0"/>
      <w:marTop w:val="0"/>
      <w:marBottom w:val="0"/>
      <w:divBdr>
        <w:top w:val="none" w:sz="0" w:space="0" w:color="auto"/>
        <w:left w:val="none" w:sz="0" w:space="0" w:color="auto"/>
        <w:bottom w:val="none" w:sz="0" w:space="0" w:color="auto"/>
        <w:right w:val="none" w:sz="0" w:space="0" w:color="auto"/>
      </w:divBdr>
      <w:divsChild>
        <w:div w:id="1086342605">
          <w:marLeft w:val="0"/>
          <w:marRight w:val="0"/>
          <w:marTop w:val="0"/>
          <w:marBottom w:val="0"/>
          <w:divBdr>
            <w:top w:val="none" w:sz="0" w:space="0" w:color="auto"/>
            <w:left w:val="none" w:sz="0" w:space="0" w:color="auto"/>
            <w:bottom w:val="none" w:sz="0" w:space="0" w:color="auto"/>
            <w:right w:val="none" w:sz="0" w:space="0" w:color="auto"/>
          </w:divBdr>
        </w:div>
        <w:div w:id="1890875078">
          <w:marLeft w:val="0"/>
          <w:marRight w:val="0"/>
          <w:marTop w:val="0"/>
          <w:marBottom w:val="0"/>
          <w:divBdr>
            <w:top w:val="none" w:sz="0" w:space="0" w:color="auto"/>
            <w:left w:val="none" w:sz="0" w:space="0" w:color="auto"/>
            <w:bottom w:val="none" w:sz="0" w:space="0" w:color="auto"/>
            <w:right w:val="none" w:sz="0" w:space="0" w:color="auto"/>
          </w:divBdr>
        </w:div>
      </w:divsChild>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1575355560">
      <w:bodyDiv w:val="1"/>
      <w:marLeft w:val="0"/>
      <w:marRight w:val="0"/>
      <w:marTop w:val="0"/>
      <w:marBottom w:val="0"/>
      <w:divBdr>
        <w:top w:val="none" w:sz="0" w:space="0" w:color="auto"/>
        <w:left w:val="none" w:sz="0" w:space="0" w:color="auto"/>
        <w:bottom w:val="none" w:sz="0" w:space="0" w:color="auto"/>
        <w:right w:val="none" w:sz="0" w:space="0" w:color="auto"/>
      </w:divBdr>
      <w:divsChild>
        <w:div w:id="323433031">
          <w:marLeft w:val="0"/>
          <w:marRight w:val="0"/>
          <w:marTop w:val="0"/>
          <w:marBottom w:val="0"/>
          <w:divBdr>
            <w:top w:val="none" w:sz="0" w:space="0" w:color="auto"/>
            <w:left w:val="none" w:sz="0" w:space="0" w:color="auto"/>
            <w:bottom w:val="none" w:sz="0" w:space="0" w:color="auto"/>
            <w:right w:val="none" w:sz="0" w:space="0" w:color="auto"/>
          </w:divBdr>
        </w:div>
        <w:div w:id="1863975678">
          <w:marLeft w:val="0"/>
          <w:marRight w:val="0"/>
          <w:marTop w:val="0"/>
          <w:marBottom w:val="0"/>
          <w:divBdr>
            <w:top w:val="none" w:sz="0" w:space="0" w:color="auto"/>
            <w:left w:val="none" w:sz="0" w:space="0" w:color="auto"/>
            <w:bottom w:val="none" w:sz="0" w:space="0" w:color="auto"/>
            <w:right w:val="none" w:sz="0" w:space="0" w:color="auto"/>
          </w:divBdr>
        </w:div>
      </w:divsChild>
    </w:div>
    <w:div w:id="1978489481">
      <w:bodyDiv w:val="1"/>
      <w:marLeft w:val="0"/>
      <w:marRight w:val="0"/>
      <w:marTop w:val="0"/>
      <w:marBottom w:val="0"/>
      <w:divBdr>
        <w:top w:val="none" w:sz="0" w:space="0" w:color="auto"/>
        <w:left w:val="none" w:sz="0" w:space="0" w:color="auto"/>
        <w:bottom w:val="none" w:sz="0" w:space="0" w:color="auto"/>
        <w:right w:val="none" w:sz="0" w:space="0" w:color="auto"/>
      </w:divBdr>
      <w:divsChild>
        <w:div w:id="593830516">
          <w:marLeft w:val="0"/>
          <w:marRight w:val="0"/>
          <w:marTop w:val="0"/>
          <w:marBottom w:val="0"/>
          <w:divBdr>
            <w:top w:val="none" w:sz="0" w:space="0" w:color="auto"/>
            <w:left w:val="none" w:sz="0" w:space="0" w:color="auto"/>
            <w:bottom w:val="none" w:sz="0" w:space="0" w:color="auto"/>
            <w:right w:val="none" w:sz="0" w:space="0" w:color="auto"/>
          </w:divBdr>
        </w:div>
        <w:div w:id="1222592084">
          <w:marLeft w:val="0"/>
          <w:marRight w:val="0"/>
          <w:marTop w:val="0"/>
          <w:marBottom w:val="0"/>
          <w:divBdr>
            <w:top w:val="none" w:sz="0" w:space="0" w:color="auto"/>
            <w:left w:val="none" w:sz="0" w:space="0" w:color="auto"/>
            <w:bottom w:val="none" w:sz="0" w:space="0" w:color="auto"/>
            <w:right w:val="none" w:sz="0" w:space="0" w:color="auto"/>
          </w:divBdr>
        </w:div>
        <w:div w:id="421797132">
          <w:marLeft w:val="0"/>
          <w:marRight w:val="0"/>
          <w:marTop w:val="0"/>
          <w:marBottom w:val="0"/>
          <w:divBdr>
            <w:top w:val="none" w:sz="0" w:space="0" w:color="auto"/>
            <w:left w:val="none" w:sz="0" w:space="0" w:color="auto"/>
            <w:bottom w:val="none" w:sz="0" w:space="0" w:color="auto"/>
            <w:right w:val="none" w:sz="0" w:space="0" w:color="auto"/>
          </w:divBdr>
        </w:div>
      </w:divsChild>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watson@microbiology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73E3-21B5-48F9-AE14-CDB3C45C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Morley</dc:creator>
  <cp:lastModifiedBy>Naomi Froude</cp:lastModifiedBy>
  <cp:revision>6</cp:revision>
  <cp:lastPrinted>2016-10-24T09:10:00Z</cp:lastPrinted>
  <dcterms:created xsi:type="dcterms:W3CDTF">2024-04-19T10:07:00Z</dcterms:created>
  <dcterms:modified xsi:type="dcterms:W3CDTF">2024-04-19T17:15:00Z</dcterms:modified>
</cp:coreProperties>
</file>