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1DC1F98C" w:rsidR="00161C5F" w:rsidRDefault="0BA4A2CA" w:rsidP="00161C5F">
      <w:pPr>
        <w:pStyle w:val="Heading1"/>
        <w:numPr>
          <w:ilvl w:val="0"/>
          <w:numId w:val="0"/>
        </w:numPr>
        <w:ind w:left="432" w:hanging="432"/>
      </w:pPr>
      <w:r>
        <w:t xml:space="preserve">Microbiology Society job description for: </w:t>
      </w:r>
      <w:r w:rsidR="000215C5">
        <w:rPr>
          <w:i/>
          <w:iCs/>
        </w:rPr>
        <w:t xml:space="preserve">Journal of Medical </w:t>
      </w:r>
      <w:r w:rsidRPr="0BA4A2CA">
        <w:rPr>
          <w:i/>
          <w:iCs/>
        </w:rPr>
        <w:t>Microbi</w:t>
      </w:r>
      <w:r w:rsidR="00DF0803">
        <w:rPr>
          <w:i/>
          <w:iCs/>
        </w:rPr>
        <w:t>ology</w:t>
      </w:r>
      <w:r w:rsidRPr="0BA4A2CA">
        <w:rPr>
          <w:i/>
          <w:iCs/>
        </w:rPr>
        <w:t xml:space="preserve"> </w:t>
      </w:r>
      <w:r>
        <w:t>Editor</w:t>
      </w:r>
    </w:p>
    <w:p w14:paraId="44D88352" w14:textId="7AFAE45A" w:rsidR="00DC51D1" w:rsidRDefault="00DC51D1" w:rsidP="00BF3BB1">
      <w:pPr>
        <w:pStyle w:val="Heading2"/>
      </w:pPr>
      <w:r>
        <w:t xml:space="preserve">About </w:t>
      </w:r>
      <w:r w:rsidR="00111DC4">
        <w:t>us</w:t>
      </w:r>
    </w:p>
    <w:p w14:paraId="25B4D8EC" w14:textId="054EF811" w:rsidR="00DC51D1" w:rsidRDefault="00DC51D1" w:rsidP="00DC51D1">
      <w:r>
        <w:t>The Microbiology Society is a membership charity for scientists interested in microbes, their effects and their practical uses. It is one of the largest microbiology societies in Europe with a worldwide membership based in universities, industry, hospitals, research institutes and schools.</w:t>
      </w:r>
      <w:r w:rsidR="000215C5">
        <w:t xml:space="preserve"> </w:t>
      </w:r>
      <w:r>
        <w:t xml:space="preserve">Our members have a unique depth and breadth of knowledge about the discipline. The </w:t>
      </w:r>
      <w:r w:rsidR="000A487B">
        <w:t>Society's</w:t>
      </w:r>
      <w:r>
        <w:t xml:space="preserve"> role is to help unlock and harness the potential of that knowledge.</w:t>
      </w:r>
    </w:p>
    <w:p w14:paraId="25F2914E" w14:textId="77777777" w:rsidR="00DC51D1" w:rsidRDefault="00DC51D1" w:rsidP="00DC51D1"/>
    <w:p w14:paraId="65BD2052" w14:textId="77777777" w:rsidR="00DC51D1" w:rsidRDefault="00DC51D1" w:rsidP="00DC51D1">
      <w:r>
        <w:t xml:space="preserve">Read more about our mission and values at microbiologysociety.org. </w:t>
      </w:r>
    </w:p>
    <w:p w14:paraId="1D7D9FA3" w14:textId="6EEDB214" w:rsidR="009F6783" w:rsidRPr="003C7E1B" w:rsidRDefault="0BA4A2CA" w:rsidP="0BA4A2CA">
      <w:pPr>
        <w:pStyle w:val="Heading2"/>
      </w:pPr>
      <w:r>
        <w:t>About</w:t>
      </w:r>
      <w:r w:rsidRPr="0BA4A2CA">
        <w:rPr>
          <w:i/>
          <w:iCs/>
        </w:rPr>
        <w:t xml:space="preserve"> </w:t>
      </w:r>
      <w:r w:rsidR="000A487B">
        <w:rPr>
          <w:i/>
          <w:iCs/>
        </w:rPr>
        <w:t xml:space="preserve">the </w:t>
      </w:r>
      <w:r w:rsidR="000215C5">
        <w:rPr>
          <w:i/>
          <w:iCs/>
        </w:rPr>
        <w:t xml:space="preserve">Journal of Medical </w:t>
      </w:r>
      <w:r w:rsidRPr="0BA4A2CA">
        <w:rPr>
          <w:i/>
          <w:iCs/>
        </w:rPr>
        <w:t>Microbi</w:t>
      </w:r>
      <w:r w:rsidR="00DF0803">
        <w:rPr>
          <w:i/>
          <w:iCs/>
        </w:rPr>
        <w:t>ology</w:t>
      </w:r>
    </w:p>
    <w:p w14:paraId="7633F40F" w14:textId="3CAC5EDF" w:rsidR="00101824" w:rsidRPr="00DF0803" w:rsidRDefault="00E02A19" w:rsidP="00F17B72">
      <w:pPr>
        <w:rPr>
          <w:rFonts w:asciiTheme="minorHAnsi" w:eastAsia="Times New Roman" w:hAnsiTheme="minorHAnsi" w:cs="Times New Roman"/>
          <w:lang w:val="en-US"/>
        </w:rPr>
      </w:pPr>
      <w:r w:rsidRPr="00B21699">
        <w:rPr>
          <w:iCs/>
        </w:rPr>
        <w:t>The</w:t>
      </w:r>
      <w:r>
        <w:rPr>
          <w:i/>
          <w:iCs/>
        </w:rPr>
        <w:t xml:space="preserve"> </w:t>
      </w:r>
      <w:r w:rsidR="000215C5" w:rsidRPr="000215C5">
        <w:rPr>
          <w:i/>
          <w:iCs/>
        </w:rPr>
        <w:t>Journal of Medical Microbiology</w:t>
      </w:r>
      <w:r w:rsidR="000215C5" w:rsidRPr="000215C5">
        <w:t xml:space="preserve"> is the go-to interdisciplinary journal for medical, dental and veterinary microbiology, at the bench and in the clinic. It provides comprehensive coverage of medical, dental and veterinary microbiology and infectious diseases, welcoming articles ranging from laboratory research to clinical trials, including bacteriology, virology, mycology and parasitology.</w:t>
      </w:r>
    </w:p>
    <w:p w14:paraId="4A4B52F5" w14:textId="77777777" w:rsidR="00101824" w:rsidRDefault="00101824" w:rsidP="00BF3BB1">
      <w:pPr>
        <w:pStyle w:val="Heading2"/>
      </w:pPr>
      <w:r>
        <w:t>About you</w:t>
      </w:r>
    </w:p>
    <w:p w14:paraId="29CD629E" w14:textId="2DB8A161" w:rsidR="009F6B21" w:rsidRDefault="0BA4A2CA" w:rsidP="0BA4A2CA">
      <w:r>
        <w:t xml:space="preserve">Editors of </w:t>
      </w:r>
      <w:r w:rsidR="000A487B">
        <w:t xml:space="preserve">the </w:t>
      </w:r>
      <w:r w:rsidR="000215C5">
        <w:rPr>
          <w:i/>
          <w:iCs/>
        </w:rPr>
        <w:t xml:space="preserve">Journal of Medical </w:t>
      </w:r>
      <w:r w:rsidRPr="44A827D4">
        <w:rPr>
          <w:i/>
          <w:iCs/>
        </w:rPr>
        <w:t>Microb</w:t>
      </w:r>
      <w:r w:rsidR="00DF0803" w:rsidRPr="44A827D4">
        <w:rPr>
          <w:i/>
          <w:iCs/>
        </w:rPr>
        <w:t xml:space="preserve">iology </w:t>
      </w:r>
      <w:r>
        <w:t xml:space="preserve">play a </w:t>
      </w:r>
      <w:r w:rsidR="000A487B">
        <w:t>vital</w:t>
      </w:r>
      <w:r>
        <w:t xml:space="preserve"> role in the journal, ensuring that we publish high-quality research and are engaged with the microbiological community. </w:t>
      </w:r>
      <w:r w:rsidR="00AF227D">
        <w:t xml:space="preserve">You will also have </w:t>
      </w:r>
      <w:r w:rsidR="00C00FA9">
        <w:t>responsibility</w:t>
      </w:r>
      <w:r w:rsidR="00F772BA">
        <w:t xml:space="preserve"> for soliciting content for the journal</w:t>
      </w:r>
      <w:r w:rsidR="00AF227D">
        <w:t xml:space="preserve">, </w:t>
      </w:r>
      <w:r w:rsidR="00C00FA9">
        <w:t>by</w:t>
      </w:r>
      <w:r w:rsidR="00AF227D">
        <w:t xml:space="preserve"> suggesti</w:t>
      </w:r>
      <w:r w:rsidR="00C00FA9">
        <w:t>ng</w:t>
      </w:r>
      <w:r w:rsidR="00AF227D">
        <w:t xml:space="preserve"> reviews or original articles for submission. Your main tasks will be a</w:t>
      </w:r>
      <w:r>
        <w:t>rranging peer</w:t>
      </w:r>
      <w:r w:rsidR="00AF227D">
        <w:t xml:space="preserve"> review of manuscripts submitted to the journal and making editorial decisions based on this. </w:t>
      </w:r>
      <w:r w:rsidR="000215C5">
        <w:t>We also encourage suggestions of</w:t>
      </w:r>
      <w:r w:rsidR="6ADBEBFF">
        <w:t xml:space="preserve"> article collection</w:t>
      </w:r>
      <w:r w:rsidR="000215C5">
        <w:t>s</w:t>
      </w:r>
      <w:r w:rsidR="6ADBEBFF">
        <w:t>, in collaboration with your Se</w:t>
      </w:r>
      <w:r w:rsidR="000215C5">
        <w:t>ction</w:t>
      </w:r>
      <w:r w:rsidR="6ADBEBFF">
        <w:t xml:space="preserve"> Editor. </w:t>
      </w:r>
    </w:p>
    <w:p w14:paraId="2838A45D" w14:textId="77777777" w:rsidR="004E2D93" w:rsidRDefault="004E2D93" w:rsidP="0052691C"/>
    <w:p w14:paraId="57D61CED" w14:textId="7AD42892" w:rsidR="00963539" w:rsidRPr="00963539" w:rsidRDefault="003A3EB9" w:rsidP="44A827D4">
      <w:pPr>
        <w:rPr>
          <w:rFonts w:asciiTheme="minorHAnsi" w:hAnsiTheme="minorHAnsi"/>
          <w:lang w:eastAsia="en-GB"/>
        </w:rPr>
      </w:pPr>
      <w:r w:rsidRPr="73F9CC6B">
        <w:rPr>
          <w:rFonts w:asciiTheme="minorHAnsi" w:hAnsiTheme="minorHAnsi"/>
        </w:rPr>
        <w:t>This position is a public-facing role</w:t>
      </w:r>
      <w:r w:rsidR="000A487B">
        <w:rPr>
          <w:rFonts w:asciiTheme="minorHAnsi" w:hAnsiTheme="minorHAnsi"/>
        </w:rPr>
        <w:t xml:space="preserve">, </w:t>
      </w:r>
      <w:r w:rsidRPr="73F9CC6B">
        <w:rPr>
          <w:rFonts w:asciiTheme="minorHAnsi" w:hAnsiTheme="minorHAnsi"/>
        </w:rPr>
        <w:t xml:space="preserve">and the </w:t>
      </w:r>
      <w:r w:rsidR="00567EB2">
        <w:t>Editor</w:t>
      </w:r>
      <w:r w:rsidR="00727B9A" w:rsidRPr="73F9CC6B">
        <w:rPr>
          <w:rFonts w:asciiTheme="minorHAnsi" w:hAnsiTheme="minorHAnsi"/>
        </w:rPr>
        <w:t xml:space="preserve"> </w:t>
      </w:r>
      <w:r w:rsidRPr="73F9CC6B">
        <w:rPr>
          <w:rFonts w:asciiTheme="minorHAnsi" w:hAnsiTheme="minorHAnsi"/>
        </w:rPr>
        <w:t>acts as a</w:t>
      </w:r>
      <w:r w:rsidR="00953A08" w:rsidRPr="73F9CC6B">
        <w:rPr>
          <w:rFonts w:asciiTheme="minorHAnsi" w:hAnsiTheme="minorHAnsi"/>
        </w:rPr>
        <w:t xml:space="preserve"> representative</w:t>
      </w:r>
      <w:r w:rsidRPr="73F9CC6B">
        <w:rPr>
          <w:rFonts w:asciiTheme="minorHAnsi" w:hAnsiTheme="minorHAnsi"/>
        </w:rPr>
        <w:t xml:space="preserve"> </w:t>
      </w:r>
      <w:r w:rsidR="00C61AE6" w:rsidRPr="73F9CC6B">
        <w:rPr>
          <w:rFonts w:asciiTheme="minorHAnsi" w:hAnsiTheme="minorHAnsi"/>
        </w:rPr>
        <w:t>of</w:t>
      </w:r>
      <w:r w:rsidRPr="73F9CC6B">
        <w:rPr>
          <w:rFonts w:asciiTheme="minorHAnsi" w:hAnsiTheme="minorHAnsi"/>
        </w:rPr>
        <w:t xml:space="preserve"> the Society.</w:t>
      </w:r>
      <w:r w:rsidR="009F6B21" w:rsidRPr="73F9CC6B">
        <w:rPr>
          <w:rFonts w:asciiTheme="minorHAnsi" w:hAnsiTheme="minorHAnsi"/>
        </w:rPr>
        <w:t xml:space="preserve"> The</w:t>
      </w:r>
      <w:r w:rsidR="00F76408" w:rsidRPr="73F9CC6B">
        <w:rPr>
          <w:rFonts w:asciiTheme="minorHAnsi" w:hAnsiTheme="minorHAnsi"/>
        </w:rPr>
        <w:t xml:space="preserve"> position is open to any </w:t>
      </w:r>
      <w:r w:rsidR="00DE0D92" w:rsidRPr="73F9CC6B">
        <w:rPr>
          <w:rFonts w:asciiTheme="minorHAnsi" w:hAnsiTheme="minorHAnsi"/>
        </w:rPr>
        <w:t>Full</w:t>
      </w:r>
      <w:r w:rsidR="000155BE" w:rsidRPr="73F9CC6B">
        <w:rPr>
          <w:rFonts w:asciiTheme="minorHAnsi" w:hAnsiTheme="minorHAnsi"/>
        </w:rPr>
        <w:t xml:space="preserve">, Full Concessionary </w:t>
      </w:r>
      <w:r w:rsidR="00C00FA9" w:rsidRPr="73F9CC6B">
        <w:rPr>
          <w:rFonts w:asciiTheme="minorHAnsi" w:hAnsiTheme="minorHAnsi"/>
        </w:rPr>
        <w:t>or</w:t>
      </w:r>
      <w:r w:rsidR="000155BE" w:rsidRPr="73F9CC6B">
        <w:rPr>
          <w:rFonts w:asciiTheme="minorHAnsi" w:hAnsiTheme="minorHAnsi"/>
        </w:rPr>
        <w:t xml:space="preserve"> Honorary</w:t>
      </w:r>
      <w:r w:rsidR="00DE0D92" w:rsidRPr="73F9CC6B">
        <w:rPr>
          <w:rFonts w:asciiTheme="minorHAnsi" w:hAnsiTheme="minorHAnsi"/>
        </w:rPr>
        <w:t xml:space="preserve"> </w:t>
      </w:r>
      <w:r w:rsidR="00C00FA9" w:rsidRPr="73F9CC6B">
        <w:rPr>
          <w:rFonts w:asciiTheme="minorHAnsi" w:hAnsiTheme="minorHAnsi"/>
        </w:rPr>
        <w:t>m</w:t>
      </w:r>
      <w:r w:rsidR="00DE0D92" w:rsidRPr="73F9CC6B">
        <w:rPr>
          <w:rFonts w:asciiTheme="minorHAnsi" w:hAnsiTheme="minorHAnsi"/>
        </w:rPr>
        <w:t>ember</w:t>
      </w:r>
      <w:r w:rsidR="00C00FA9" w:rsidRPr="73F9CC6B">
        <w:rPr>
          <w:rFonts w:asciiTheme="minorHAnsi" w:hAnsiTheme="minorHAnsi"/>
        </w:rPr>
        <w:t>s</w:t>
      </w:r>
      <w:r w:rsidR="00DE0D92" w:rsidRPr="73F9CC6B">
        <w:rPr>
          <w:rFonts w:asciiTheme="minorHAnsi" w:hAnsiTheme="minorHAnsi"/>
        </w:rPr>
        <w:t xml:space="preserve"> </w:t>
      </w:r>
      <w:r w:rsidR="00F76408" w:rsidRPr="73F9CC6B">
        <w:rPr>
          <w:rFonts w:asciiTheme="minorHAnsi" w:hAnsiTheme="minorHAnsi"/>
        </w:rPr>
        <w:t>of the Society</w:t>
      </w:r>
      <w:r w:rsidR="00C61AE6" w:rsidRPr="73F9CC6B">
        <w:rPr>
          <w:rFonts w:asciiTheme="minorHAnsi" w:hAnsiTheme="minorHAnsi"/>
        </w:rPr>
        <w:t xml:space="preserve">. </w:t>
      </w:r>
      <w:r w:rsidR="007013A1" w:rsidRPr="73F9CC6B">
        <w:rPr>
          <w:rFonts w:asciiTheme="minorHAnsi" w:hAnsiTheme="minorHAnsi"/>
        </w:rPr>
        <w:t>It is not a paid position, but as an editor</w:t>
      </w:r>
      <w:r w:rsidR="000A487B">
        <w:rPr>
          <w:rFonts w:asciiTheme="minorHAnsi" w:hAnsiTheme="minorHAnsi"/>
        </w:rPr>
        <w:t xml:space="preserve">, </w:t>
      </w:r>
      <w:r w:rsidR="00AF227D" w:rsidRPr="73F9CC6B">
        <w:rPr>
          <w:rFonts w:asciiTheme="minorHAnsi" w:hAnsiTheme="minorHAnsi"/>
        </w:rPr>
        <w:t xml:space="preserve">you </w:t>
      </w:r>
      <w:r w:rsidR="007013A1" w:rsidRPr="73F9CC6B">
        <w:rPr>
          <w:rFonts w:asciiTheme="minorHAnsi" w:hAnsiTheme="minorHAnsi"/>
        </w:rPr>
        <w:t xml:space="preserve">will </w:t>
      </w:r>
      <w:r w:rsidR="006B25FE" w:rsidRPr="73F9CC6B">
        <w:rPr>
          <w:rFonts w:asciiTheme="minorHAnsi" w:hAnsiTheme="minorHAnsi"/>
        </w:rPr>
        <w:t xml:space="preserve">receive </w:t>
      </w:r>
      <w:r w:rsidR="000A487B">
        <w:rPr>
          <w:rFonts w:asciiTheme="minorHAnsi" w:hAnsiTheme="minorHAnsi"/>
        </w:rPr>
        <w:t>two</w:t>
      </w:r>
      <w:r w:rsidR="007013A1" w:rsidRPr="73F9CC6B">
        <w:rPr>
          <w:rFonts w:asciiTheme="minorHAnsi" w:hAnsiTheme="minorHAnsi"/>
        </w:rPr>
        <w:t xml:space="preserve"> nights of accommodation and </w:t>
      </w:r>
      <w:r w:rsidR="000A487B">
        <w:rPr>
          <w:rFonts w:asciiTheme="minorHAnsi" w:hAnsiTheme="minorHAnsi"/>
        </w:rPr>
        <w:t>two</w:t>
      </w:r>
      <w:r w:rsidR="007013A1" w:rsidRPr="73F9CC6B">
        <w:rPr>
          <w:rFonts w:asciiTheme="minorHAnsi" w:hAnsiTheme="minorHAnsi"/>
        </w:rPr>
        <w:t xml:space="preserve"> days of registration at </w:t>
      </w:r>
      <w:r w:rsidR="000A487B">
        <w:rPr>
          <w:rFonts w:asciiTheme="minorHAnsi" w:hAnsiTheme="minorHAnsi"/>
        </w:rPr>
        <w:t xml:space="preserve">the </w:t>
      </w:r>
      <w:r w:rsidR="007013A1" w:rsidRPr="73F9CC6B">
        <w:rPr>
          <w:rFonts w:asciiTheme="minorHAnsi" w:hAnsiTheme="minorHAnsi"/>
        </w:rPr>
        <w:t>Annual Conference</w:t>
      </w:r>
      <w:r w:rsidR="006B25FE" w:rsidRPr="73F9CC6B">
        <w:rPr>
          <w:rFonts w:asciiTheme="minorHAnsi" w:hAnsiTheme="minorHAnsi"/>
        </w:rPr>
        <w:t>, with an allowance for travel and meal expenses</w:t>
      </w:r>
      <w:r w:rsidR="007013A1" w:rsidRPr="73F9CC6B">
        <w:rPr>
          <w:rFonts w:asciiTheme="minorHAnsi" w:hAnsiTheme="minorHAnsi"/>
        </w:rPr>
        <w:t xml:space="preserve">. </w:t>
      </w:r>
      <w:r w:rsidR="00567EB2" w:rsidRPr="73F9CC6B">
        <w:rPr>
          <w:rFonts w:asciiTheme="minorHAnsi" w:hAnsiTheme="minorHAnsi"/>
        </w:rPr>
        <w:t>Editors are</w:t>
      </w:r>
      <w:r w:rsidR="00727B9A" w:rsidRPr="73F9CC6B">
        <w:rPr>
          <w:rFonts w:asciiTheme="minorHAnsi" w:hAnsiTheme="minorHAnsi"/>
        </w:rPr>
        <w:t xml:space="preserve"> </w:t>
      </w:r>
      <w:r w:rsidR="00AF227D" w:rsidRPr="73F9CC6B">
        <w:rPr>
          <w:rFonts w:asciiTheme="minorHAnsi" w:hAnsiTheme="minorHAnsi"/>
        </w:rPr>
        <w:t xml:space="preserve">also </w:t>
      </w:r>
      <w:r w:rsidR="00727B9A" w:rsidRPr="73F9CC6B">
        <w:rPr>
          <w:rFonts w:asciiTheme="minorHAnsi" w:hAnsiTheme="minorHAnsi"/>
        </w:rPr>
        <w:t xml:space="preserve">provided </w:t>
      </w:r>
      <w:r w:rsidR="00AF227D" w:rsidRPr="73F9CC6B">
        <w:rPr>
          <w:rFonts w:asciiTheme="minorHAnsi" w:hAnsiTheme="minorHAnsi"/>
        </w:rPr>
        <w:t xml:space="preserve">with </w:t>
      </w:r>
      <w:r w:rsidR="00567EB2" w:rsidRPr="73F9CC6B">
        <w:rPr>
          <w:rFonts w:asciiTheme="minorHAnsi" w:hAnsiTheme="minorHAnsi"/>
        </w:rPr>
        <w:t>one</w:t>
      </w:r>
      <w:r w:rsidR="00727B9A" w:rsidRPr="73F9CC6B">
        <w:rPr>
          <w:rFonts w:asciiTheme="minorHAnsi" w:hAnsiTheme="minorHAnsi"/>
        </w:rPr>
        <w:t xml:space="preserve"> fee-free Open Access article in any of the </w:t>
      </w:r>
      <w:r w:rsidR="000A487B">
        <w:rPr>
          <w:rFonts w:asciiTheme="minorHAnsi" w:hAnsiTheme="minorHAnsi"/>
        </w:rPr>
        <w:t>Society's</w:t>
      </w:r>
      <w:r w:rsidR="00727B9A" w:rsidRPr="73F9CC6B">
        <w:rPr>
          <w:rFonts w:asciiTheme="minorHAnsi" w:hAnsiTheme="minorHAnsi"/>
        </w:rPr>
        <w:t xml:space="preserve"> journals in each calendar year; access to a ring-fenced </w:t>
      </w:r>
      <w:r w:rsidR="007013A1" w:rsidRPr="73F9CC6B">
        <w:rPr>
          <w:rFonts w:asciiTheme="minorHAnsi" w:hAnsiTheme="minorHAnsi"/>
        </w:rPr>
        <w:t xml:space="preserve">conference </w:t>
      </w:r>
      <w:r w:rsidR="00727B9A" w:rsidRPr="73F9CC6B">
        <w:rPr>
          <w:rFonts w:asciiTheme="minorHAnsi" w:hAnsiTheme="minorHAnsi"/>
        </w:rPr>
        <w:t>travel fund</w:t>
      </w:r>
      <w:r w:rsidR="00254066" w:rsidRPr="73F9CC6B">
        <w:rPr>
          <w:rFonts w:asciiTheme="minorHAnsi" w:hAnsiTheme="minorHAnsi"/>
        </w:rPr>
        <w:t xml:space="preserve"> for editors</w:t>
      </w:r>
      <w:r w:rsidR="007013A1" w:rsidRPr="73F9CC6B">
        <w:rPr>
          <w:rFonts w:asciiTheme="minorHAnsi" w:hAnsiTheme="minorHAnsi"/>
        </w:rPr>
        <w:t xml:space="preserve"> for promoting the </w:t>
      </w:r>
      <w:r w:rsidR="00AB6141" w:rsidRPr="73F9CC6B">
        <w:rPr>
          <w:rFonts w:asciiTheme="minorHAnsi" w:hAnsiTheme="minorHAnsi"/>
        </w:rPr>
        <w:t>journal</w:t>
      </w:r>
      <w:r w:rsidR="00727B9A" w:rsidRPr="73F9CC6B">
        <w:rPr>
          <w:rFonts w:asciiTheme="minorHAnsi" w:hAnsiTheme="minorHAnsi"/>
        </w:rPr>
        <w:t xml:space="preserve">; free online access to the </w:t>
      </w:r>
      <w:r w:rsidR="00B21699">
        <w:rPr>
          <w:rFonts w:asciiTheme="minorHAnsi" w:hAnsiTheme="minorHAnsi"/>
        </w:rPr>
        <w:t>j</w:t>
      </w:r>
      <w:r w:rsidR="00727B9A" w:rsidRPr="73F9CC6B">
        <w:rPr>
          <w:rFonts w:asciiTheme="minorHAnsi" w:hAnsiTheme="minorHAnsi"/>
        </w:rPr>
        <w:t xml:space="preserve">ournal; </w:t>
      </w:r>
      <w:r w:rsidR="00CB01D6" w:rsidRPr="73F9CC6B">
        <w:rPr>
          <w:rFonts w:asciiTheme="minorHAnsi" w:hAnsiTheme="minorHAnsi"/>
        </w:rPr>
        <w:t>and o</w:t>
      </w:r>
      <w:r w:rsidR="00727B9A" w:rsidRPr="73F9CC6B">
        <w:rPr>
          <w:rFonts w:asciiTheme="minorHAnsi" w:hAnsiTheme="minorHAnsi"/>
        </w:rPr>
        <w:t xml:space="preserve">ther benefits made available to members of Society Committees, as agreed by the Council of the Society. </w:t>
      </w:r>
      <w:r w:rsidR="00254066" w:rsidRPr="73F9CC6B">
        <w:rPr>
          <w:rFonts w:asciiTheme="minorHAnsi" w:hAnsiTheme="minorHAnsi"/>
        </w:rPr>
        <w:t>New editors will be trained in</w:t>
      </w:r>
      <w:r w:rsidR="006B25FE" w:rsidRPr="73F9CC6B">
        <w:rPr>
          <w:rFonts w:asciiTheme="minorHAnsi" w:hAnsiTheme="minorHAnsi"/>
        </w:rPr>
        <w:t xml:space="preserve"> </w:t>
      </w:r>
      <w:r w:rsidR="00254066" w:rsidRPr="73F9CC6B">
        <w:rPr>
          <w:rFonts w:asciiTheme="minorHAnsi" w:hAnsiTheme="minorHAnsi"/>
        </w:rPr>
        <w:t xml:space="preserve">Editorial Manager and will work with a </w:t>
      </w:r>
      <w:r w:rsidR="006B25FE" w:rsidRPr="73F9CC6B">
        <w:rPr>
          <w:rFonts w:asciiTheme="minorHAnsi" w:hAnsiTheme="minorHAnsi"/>
        </w:rPr>
        <w:t>S</w:t>
      </w:r>
      <w:r w:rsidR="00254066" w:rsidRPr="73F9CC6B">
        <w:rPr>
          <w:rFonts w:asciiTheme="minorHAnsi" w:hAnsiTheme="minorHAnsi"/>
        </w:rPr>
        <w:t xml:space="preserve">enior </w:t>
      </w:r>
      <w:r w:rsidR="006B25FE" w:rsidRPr="73F9CC6B">
        <w:rPr>
          <w:rFonts w:asciiTheme="minorHAnsi" w:hAnsiTheme="minorHAnsi"/>
        </w:rPr>
        <w:t>E</w:t>
      </w:r>
      <w:r w:rsidR="00254066" w:rsidRPr="73F9CC6B">
        <w:rPr>
          <w:rFonts w:asciiTheme="minorHAnsi" w:hAnsiTheme="minorHAnsi"/>
        </w:rPr>
        <w:t xml:space="preserve">ditor for a probationary period. </w:t>
      </w:r>
      <w:r w:rsidR="7ADF5CBE" w:rsidRPr="73F9CC6B">
        <w:rPr>
          <w:rFonts w:asciiTheme="minorHAnsi" w:hAnsiTheme="minorHAnsi"/>
        </w:rPr>
        <w:t xml:space="preserve">Editor benefits will continue to be reviewed </w:t>
      </w:r>
      <w:r w:rsidR="157D99DA" w:rsidRPr="73F9CC6B">
        <w:rPr>
          <w:rFonts w:asciiTheme="minorHAnsi" w:hAnsiTheme="minorHAnsi"/>
        </w:rPr>
        <w:t>considering</w:t>
      </w:r>
      <w:r w:rsidR="7ADF5CBE" w:rsidRPr="73F9CC6B">
        <w:rPr>
          <w:rFonts w:asciiTheme="minorHAnsi" w:hAnsiTheme="minorHAnsi"/>
        </w:rPr>
        <w:t xml:space="preserve"> </w:t>
      </w:r>
      <w:r w:rsidR="00B60A77">
        <w:rPr>
          <w:rFonts w:asciiTheme="minorHAnsi" w:hAnsiTheme="minorHAnsi"/>
        </w:rPr>
        <w:t xml:space="preserve">any </w:t>
      </w:r>
      <w:r w:rsidR="7ADF5CBE" w:rsidRPr="73F9CC6B">
        <w:rPr>
          <w:rFonts w:asciiTheme="minorHAnsi" w:hAnsiTheme="minorHAnsi"/>
        </w:rPr>
        <w:t xml:space="preserve">travel restrictions and </w:t>
      </w:r>
      <w:r w:rsidR="000215C5">
        <w:rPr>
          <w:rFonts w:asciiTheme="minorHAnsi" w:hAnsiTheme="minorHAnsi"/>
        </w:rPr>
        <w:t xml:space="preserve">digital </w:t>
      </w:r>
      <w:r w:rsidR="00B60A77">
        <w:rPr>
          <w:rFonts w:asciiTheme="minorHAnsi" w:hAnsiTheme="minorHAnsi"/>
        </w:rPr>
        <w:t>conference</w:t>
      </w:r>
      <w:r w:rsidR="7ADF5CBE" w:rsidRPr="73F9CC6B">
        <w:rPr>
          <w:rFonts w:asciiTheme="minorHAnsi" w:hAnsiTheme="minorHAnsi"/>
        </w:rPr>
        <w:t xml:space="preserve"> events. </w:t>
      </w:r>
    </w:p>
    <w:p w14:paraId="389A1350" w14:textId="77777777" w:rsidR="005F7640" w:rsidRDefault="005F7640" w:rsidP="005F7640">
      <w:pPr>
        <w:rPr>
          <w:b/>
          <w:bCs/>
          <w:lang w:val="en-US"/>
        </w:rPr>
      </w:pPr>
    </w:p>
    <w:p w14:paraId="09E3AC39" w14:textId="77777777" w:rsidR="00F76408" w:rsidRPr="00F76408" w:rsidRDefault="00F76408" w:rsidP="00F76408">
      <w:pPr>
        <w:rPr>
          <w:b/>
          <w:lang w:val="en-US"/>
        </w:rPr>
      </w:pPr>
      <w:r w:rsidRPr="00F76408">
        <w:rPr>
          <w:b/>
          <w:lang w:val="en-US"/>
        </w:rPr>
        <w:t>Term in office</w:t>
      </w:r>
    </w:p>
    <w:p w14:paraId="7E52B71B" w14:textId="47EB7AEE" w:rsidR="00F76408" w:rsidRDefault="00727B9A" w:rsidP="00F76408">
      <w:pPr>
        <w:numPr>
          <w:ilvl w:val="0"/>
          <w:numId w:val="44"/>
        </w:numPr>
        <w:rPr>
          <w:lang w:val="en-US"/>
        </w:rPr>
      </w:pPr>
      <w:r>
        <w:rPr>
          <w:lang w:val="en-US"/>
        </w:rPr>
        <w:t>At least t</w:t>
      </w:r>
      <w:r w:rsidR="006A72F5">
        <w:rPr>
          <w:lang w:val="en-US"/>
        </w:rPr>
        <w:t>hree</w:t>
      </w:r>
      <w:r w:rsidR="006A72F5" w:rsidRPr="005F7640">
        <w:rPr>
          <w:lang w:val="en-US"/>
        </w:rPr>
        <w:t xml:space="preserve"> </w:t>
      </w:r>
      <w:r w:rsidR="00F76408" w:rsidRPr="005F7640">
        <w:rPr>
          <w:lang w:val="en-US"/>
        </w:rPr>
        <w:t>years</w:t>
      </w:r>
      <w:r>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t>Duties</w:t>
      </w:r>
    </w:p>
    <w:p w14:paraId="61E4C527" w14:textId="2A760E20" w:rsidR="00E02A19" w:rsidRDefault="00235D50" w:rsidP="00235D50">
      <w:pPr>
        <w:pStyle w:val="ListParagraph"/>
        <w:numPr>
          <w:ilvl w:val="0"/>
          <w:numId w:val="44"/>
        </w:numPr>
      </w:pPr>
      <w:r w:rsidRPr="00235D50">
        <w:t>A</w:t>
      </w:r>
      <w:r w:rsidR="00E02A19">
        <w:t>ct as an advocate for the journal and work towards improving its impact.</w:t>
      </w:r>
    </w:p>
    <w:p w14:paraId="569B015B" w14:textId="5D814913" w:rsidR="00235D50" w:rsidRPr="00235D50" w:rsidRDefault="00E02A19" w:rsidP="00235D50">
      <w:pPr>
        <w:pStyle w:val="ListParagraph"/>
        <w:numPr>
          <w:ilvl w:val="0"/>
          <w:numId w:val="44"/>
        </w:numPr>
      </w:pPr>
      <w:r>
        <w:t>A</w:t>
      </w:r>
      <w:r w:rsidR="00235D50" w:rsidRPr="00235D50">
        <w:t xml:space="preserve">rranging for peer review of contributions submitted to the </w:t>
      </w:r>
      <w:r w:rsidR="00422DCE">
        <w:t>j</w:t>
      </w:r>
      <w:r w:rsidR="000A487B">
        <w:t>ournal</w:t>
      </w:r>
      <w:r w:rsidR="00235D50" w:rsidRPr="00235D50">
        <w:t xml:space="preserve"> </w:t>
      </w:r>
      <w:r w:rsidR="000A487B">
        <w:t>per</w:t>
      </w:r>
      <w:r w:rsidR="00235D50" w:rsidRPr="00235D50">
        <w:t xml:space="preserve"> the guidelines laid down by the Society and the </w:t>
      </w:r>
      <w:r w:rsidR="00422DCE">
        <w:t>j</w:t>
      </w:r>
      <w:r w:rsidR="000A487B">
        <w:t>ournal's</w:t>
      </w:r>
      <w:r w:rsidR="00235D50" w:rsidRPr="00235D50">
        <w:t xml:space="preserve"> policies</w:t>
      </w:r>
      <w:r w:rsidR="00235D50">
        <w:t>.</w:t>
      </w:r>
    </w:p>
    <w:p w14:paraId="138FEAD6" w14:textId="60FFB22A" w:rsidR="00235D50" w:rsidRDefault="00235D50" w:rsidP="00235D50">
      <w:pPr>
        <w:pStyle w:val="ListParagraph"/>
        <w:numPr>
          <w:ilvl w:val="0"/>
          <w:numId w:val="44"/>
        </w:numPr>
      </w:pPr>
      <w:r w:rsidRPr="00235D50">
        <w:lastRenderedPageBreak/>
        <w:t xml:space="preserve">Communication with contributors concerning the acceptance, rejection or revision of contributions to the </w:t>
      </w:r>
      <w:r w:rsidR="00422DCE">
        <w:t>j</w:t>
      </w:r>
      <w:r w:rsidR="000A487B">
        <w:t>ournal</w:t>
      </w:r>
      <w:r w:rsidR="007013A1">
        <w:t xml:space="preserve"> to </w:t>
      </w:r>
      <w:r w:rsidR="007013A1" w:rsidRPr="00AF227D">
        <w:t>ensure appropriate quality of contribution</w:t>
      </w:r>
      <w:r w:rsidR="00AF227D" w:rsidRPr="00AF227D">
        <w:t>s to</w:t>
      </w:r>
      <w:r w:rsidR="00AF227D">
        <w:t xml:space="preserve"> the </w:t>
      </w:r>
      <w:r w:rsidR="00422DCE">
        <w:t>j</w:t>
      </w:r>
      <w:r w:rsidR="000A487B">
        <w:t>ournal</w:t>
      </w:r>
      <w:r>
        <w:t>.</w:t>
      </w:r>
    </w:p>
    <w:p w14:paraId="22E4D1C5" w14:textId="2EBCCBD8" w:rsidR="00254066" w:rsidRPr="00235D50" w:rsidRDefault="00254066" w:rsidP="00254066">
      <w:pPr>
        <w:pStyle w:val="ListParagraph"/>
        <w:numPr>
          <w:ilvl w:val="0"/>
          <w:numId w:val="44"/>
        </w:numPr>
      </w:pPr>
      <w:r w:rsidRPr="00235D50">
        <w:t xml:space="preserve">Soliciting suitable contributions to the </w:t>
      </w:r>
      <w:r w:rsidR="00422DCE">
        <w:t>j</w:t>
      </w:r>
      <w:r w:rsidR="000A487B">
        <w:t>ournal</w:t>
      </w:r>
      <w:r>
        <w:t xml:space="preserve">, both original articles and reviews, and involvement in at least one </w:t>
      </w:r>
      <w:r w:rsidR="00422DCE">
        <w:t>c</w:t>
      </w:r>
      <w:r>
        <w:t>ollection during the contract</w:t>
      </w:r>
      <w:r w:rsidR="000A487B">
        <w:t xml:space="preserve"> period</w:t>
      </w:r>
      <w:r>
        <w:t>.</w:t>
      </w:r>
    </w:p>
    <w:p w14:paraId="2BC41444" w14:textId="3A85DCA6" w:rsidR="00254066" w:rsidRPr="00235D50" w:rsidRDefault="00254066" w:rsidP="00254066">
      <w:pPr>
        <w:pStyle w:val="ListParagraph"/>
        <w:numPr>
          <w:ilvl w:val="0"/>
          <w:numId w:val="44"/>
        </w:numPr>
      </w:pPr>
      <w:r w:rsidRPr="00235D50">
        <w:t xml:space="preserve">Where appropriate, providing original contributions to the </w:t>
      </w:r>
      <w:r w:rsidR="00422DCE">
        <w:t>j</w:t>
      </w:r>
      <w:r w:rsidR="000A487B">
        <w:t>ournal</w:t>
      </w:r>
      <w:r w:rsidRPr="00235D50">
        <w:t xml:space="preserve">, and not less than one contribution during </w:t>
      </w:r>
      <w:r w:rsidR="00B21699">
        <w:t>your</w:t>
      </w:r>
      <w:r w:rsidRPr="00235D50">
        <w:t xml:space="preserve"> term</w:t>
      </w:r>
      <w:r>
        <w:t>.</w:t>
      </w:r>
    </w:p>
    <w:p w14:paraId="468E5DF0" w14:textId="787912AF" w:rsidR="00254066" w:rsidRPr="00235D50" w:rsidRDefault="00AF227D" w:rsidP="00254066">
      <w:pPr>
        <w:pStyle w:val="ListParagraph"/>
        <w:numPr>
          <w:ilvl w:val="0"/>
          <w:numId w:val="44"/>
        </w:numPr>
      </w:pPr>
      <w:r>
        <w:t xml:space="preserve">To be </w:t>
      </w:r>
      <w:r w:rsidR="00254066">
        <w:t xml:space="preserve">an advocate of the </w:t>
      </w:r>
      <w:r w:rsidR="00422DCE">
        <w:t>j</w:t>
      </w:r>
      <w:r w:rsidR="000A487B">
        <w:t>ournal</w:t>
      </w:r>
      <w:r w:rsidR="00254066">
        <w:t xml:space="preserve"> at meetings and conferences.</w:t>
      </w:r>
    </w:p>
    <w:p w14:paraId="5EB6905C" w14:textId="77777777" w:rsidR="00254066" w:rsidRPr="00235D50" w:rsidRDefault="00254066" w:rsidP="00254066">
      <w:pPr>
        <w:pStyle w:val="ListParagraph"/>
        <w:numPr>
          <w:ilvl w:val="0"/>
          <w:numId w:val="44"/>
        </w:numPr>
      </w:pPr>
      <w:r w:rsidRPr="00235D50">
        <w:t>Attendance at meetings with the Editorial Board and the Society as appropriate.</w:t>
      </w:r>
    </w:p>
    <w:p w14:paraId="457A4D4D" w14:textId="77777777" w:rsidR="003A3EB9" w:rsidRPr="003A3EB9" w:rsidRDefault="003A3EB9" w:rsidP="00741CF9">
      <w:pPr>
        <w:ind w:left="720"/>
        <w:rPr>
          <w:lang w:val="en-US"/>
        </w:rPr>
      </w:pPr>
    </w:p>
    <w:p w14:paraId="7FF463B4" w14:textId="77777777" w:rsidR="00F76408" w:rsidRPr="00F76408" w:rsidRDefault="00F76408" w:rsidP="00BF3BB1">
      <w:pPr>
        <w:pStyle w:val="Heading2"/>
        <w:rPr>
          <w:lang w:val="en-US"/>
        </w:rPr>
      </w:pPr>
      <w:r w:rsidRPr="00F76408">
        <w:rPr>
          <w:lang w:val="en-US"/>
        </w:rPr>
        <w:t>Person specification</w:t>
      </w:r>
    </w:p>
    <w:p w14:paraId="17A6612D" w14:textId="6208DC87" w:rsidR="00AF227D" w:rsidRDefault="000A487B" w:rsidP="008C1EC0">
      <w:pPr>
        <w:pStyle w:val="ListParagraph"/>
        <w:numPr>
          <w:ilvl w:val="0"/>
          <w:numId w:val="49"/>
        </w:numPr>
        <w:spacing w:line="259" w:lineRule="auto"/>
      </w:pPr>
      <w:r>
        <w:t>We</w:t>
      </w:r>
      <w:r w:rsidR="00AF227D">
        <w:t xml:space="preserve"> are </w:t>
      </w:r>
      <w:r>
        <w:t>primarily</w:t>
      </w:r>
      <w:r w:rsidR="00AF227D">
        <w:t xml:space="preserve"> looking for experts in</w:t>
      </w:r>
      <w:r w:rsidR="00F11DE1">
        <w:t xml:space="preserve"> c</w:t>
      </w:r>
      <w:r w:rsidR="00F11DE1" w:rsidRPr="00F11DE1">
        <w:t xml:space="preserve">linical </w:t>
      </w:r>
      <w:r w:rsidR="00F11DE1">
        <w:t>m</w:t>
      </w:r>
      <w:r w:rsidR="00F11DE1" w:rsidRPr="00F11DE1">
        <w:t>icro</w:t>
      </w:r>
      <w:r w:rsidR="00F11DE1">
        <w:t xml:space="preserve">biology, clinical/medical </w:t>
      </w:r>
      <w:r w:rsidR="00F11DE1" w:rsidRPr="00F11DE1">
        <w:t>mycology</w:t>
      </w:r>
      <w:r w:rsidR="00B60A77">
        <w:t>,</w:t>
      </w:r>
      <w:r w:rsidR="00F11DE1">
        <w:t xml:space="preserve"> the human/animal </w:t>
      </w:r>
      <w:r w:rsidR="00F11DE1" w:rsidRPr="00F11DE1">
        <w:t>microbiome</w:t>
      </w:r>
      <w:r w:rsidR="00B60A77">
        <w:t>, and pathogenesis, virulence and host response</w:t>
      </w:r>
      <w:r w:rsidR="00E02A19" w:rsidRPr="00B21699">
        <w:t xml:space="preserve"> </w:t>
      </w:r>
      <w:r w:rsidRPr="00B21699">
        <w:t>for this round of editor recruitment</w:t>
      </w:r>
      <w:r w:rsidR="0090109B" w:rsidRPr="00B21699">
        <w:t>.</w:t>
      </w:r>
      <w:r w:rsidR="0090109B">
        <w:t xml:space="preserve"> </w:t>
      </w:r>
    </w:p>
    <w:p w14:paraId="10F9CF1A" w14:textId="02DF08BA" w:rsidR="000A487B" w:rsidRDefault="000A487B" w:rsidP="000A487B">
      <w:pPr>
        <w:pStyle w:val="ListParagraph"/>
        <w:numPr>
          <w:ilvl w:val="0"/>
          <w:numId w:val="49"/>
        </w:numPr>
        <w:spacing w:line="259" w:lineRule="auto"/>
      </w:pPr>
      <w:r w:rsidRPr="007A79BD">
        <w:t>Maintain an active research profile</w:t>
      </w:r>
      <w:r>
        <w:t xml:space="preserve"> with </w:t>
      </w:r>
      <w:r w:rsidR="00B625E8">
        <w:t>approximately</w:t>
      </w:r>
      <w:r>
        <w:t xml:space="preserve"> 25 publications</w:t>
      </w:r>
      <w:r w:rsidR="00E02A19">
        <w:t xml:space="preserve"> </w:t>
      </w:r>
      <w:r w:rsidR="00B625E8">
        <w:t xml:space="preserve">or more </w:t>
      </w:r>
      <w:r w:rsidR="00E02A19">
        <w:t>at the time of appointment</w:t>
      </w:r>
      <w:r>
        <w:t>.</w:t>
      </w:r>
    </w:p>
    <w:p w14:paraId="7FB5A22C" w14:textId="64096295" w:rsidR="000A487B" w:rsidRDefault="000A487B" w:rsidP="000A487B">
      <w:pPr>
        <w:pStyle w:val="ListParagraph"/>
        <w:numPr>
          <w:ilvl w:val="0"/>
          <w:numId w:val="49"/>
        </w:numPr>
        <w:spacing w:line="259" w:lineRule="auto"/>
      </w:pPr>
      <w:r>
        <w:t xml:space="preserve">Had experience either editing or reviewing for </w:t>
      </w:r>
      <w:r w:rsidR="00216AEF">
        <w:t xml:space="preserve">microbiology </w:t>
      </w:r>
      <w:r>
        <w:t>journals.</w:t>
      </w:r>
    </w:p>
    <w:p w14:paraId="22F1974F" w14:textId="1DDD1157" w:rsidR="000A487B" w:rsidRDefault="000A487B" w:rsidP="000A487B">
      <w:pPr>
        <w:pStyle w:val="ListParagraph"/>
        <w:numPr>
          <w:ilvl w:val="0"/>
          <w:numId w:val="49"/>
        </w:numPr>
        <w:spacing w:line="259" w:lineRule="auto"/>
      </w:pPr>
      <w:r>
        <w:t>Preferably have some presence on social media, e.g., Twitter</w:t>
      </w:r>
      <w:r w:rsidR="00E02A19">
        <w:t>, Linkedin</w:t>
      </w:r>
      <w:r>
        <w:t xml:space="preserve">. </w:t>
      </w:r>
    </w:p>
    <w:p w14:paraId="241FC687" w14:textId="5A425485" w:rsidR="00235D50" w:rsidRDefault="00235D50" w:rsidP="00235D50">
      <w:pPr>
        <w:pStyle w:val="ListParagraph"/>
        <w:numPr>
          <w:ilvl w:val="0"/>
          <w:numId w:val="49"/>
        </w:numPr>
        <w:spacing w:line="259" w:lineRule="auto"/>
      </w:pPr>
      <w:r w:rsidRPr="007A79BD">
        <w:t xml:space="preserve">Have an excellent network of international contacts </w:t>
      </w:r>
      <w:r w:rsidR="0090109B">
        <w:t xml:space="preserve">in </w:t>
      </w:r>
      <w:r w:rsidR="009537E0">
        <w:t xml:space="preserve">a </w:t>
      </w:r>
      <w:r w:rsidRPr="007A79BD">
        <w:t xml:space="preserve">range of specialties in </w:t>
      </w:r>
      <w:r w:rsidR="0090109B">
        <w:t xml:space="preserve">your </w:t>
      </w:r>
      <w:r w:rsidRPr="007A79BD">
        <w:t>discipline</w:t>
      </w:r>
      <w:r w:rsidR="0090109B">
        <w:t>(s)</w:t>
      </w:r>
      <w:r>
        <w:t>.</w:t>
      </w:r>
    </w:p>
    <w:p w14:paraId="44EEF758" w14:textId="7965DFBC" w:rsidR="00E02A19" w:rsidRDefault="00E02A19" w:rsidP="00235D50">
      <w:pPr>
        <w:pStyle w:val="ListParagraph"/>
        <w:numPr>
          <w:ilvl w:val="0"/>
          <w:numId w:val="49"/>
        </w:numPr>
        <w:spacing w:line="259" w:lineRule="auto"/>
      </w:pPr>
      <w:r>
        <w:t>Be prepared to submit a review or original paper to the journal during the term of office</w:t>
      </w:r>
      <w:r w:rsidR="00B625E8">
        <w:t xml:space="preserve">, and </w:t>
      </w:r>
      <w:r w:rsidR="00B60A77">
        <w:t>be involved in bringing content to the journal</w:t>
      </w:r>
      <w:r>
        <w:t>.</w:t>
      </w:r>
    </w:p>
    <w:p w14:paraId="490DD084" w14:textId="6BBF3505" w:rsidR="0090109B" w:rsidRDefault="0090109B" w:rsidP="002037A1">
      <w:pPr>
        <w:pStyle w:val="ListParagraph"/>
        <w:numPr>
          <w:ilvl w:val="0"/>
          <w:numId w:val="49"/>
        </w:numPr>
        <w:spacing w:line="259" w:lineRule="auto"/>
      </w:pPr>
      <w:r>
        <w:t>Have an understanding of the role of the Microbiology Society in promoting microbiology in and the central role that publishing in society journals has in continuing these efforts.</w:t>
      </w:r>
    </w:p>
    <w:p w14:paraId="1523908E" w14:textId="77777777" w:rsidR="00235D50" w:rsidRDefault="00235D50" w:rsidP="00235D50">
      <w:pPr>
        <w:spacing w:line="259" w:lineRule="auto"/>
        <w:ind w:left="360"/>
      </w:pPr>
    </w:p>
    <w:p w14:paraId="09379143" w14:textId="32D157BD" w:rsidR="00640866" w:rsidRPr="00BF3BB1" w:rsidRDefault="00640866" w:rsidP="00567EB2">
      <w:pPr>
        <w:pStyle w:val="Heading2"/>
      </w:pPr>
      <w:r w:rsidRPr="00BF3BB1">
        <w:t>Equal opportunities</w:t>
      </w:r>
    </w:p>
    <w:p w14:paraId="33CC6F63" w14:textId="2F4986A3" w:rsidR="00640866" w:rsidRDefault="00640866" w:rsidP="00640866">
      <w:r>
        <w:t>The Microbiology Society is an equal opportunities employer and welcomes applications from all suitably qualified persons regardless of their race, sex, disability, religion/belief, sexual orientation or age. We value, promote</w:t>
      </w:r>
      <w:r w:rsidR="000A487B">
        <w:t>,</w:t>
      </w:r>
      <w:r>
        <w:t xml:space="preserve"> and seek diversity.</w:t>
      </w:r>
      <w:r>
        <w:br/>
      </w:r>
    </w:p>
    <w:p w14:paraId="32AE9AC4" w14:textId="77777777" w:rsidR="00190568" w:rsidRDefault="00190568" w:rsidP="00190568">
      <w:pPr>
        <w:pStyle w:val="Heading2"/>
        <w:numPr>
          <w:ilvl w:val="1"/>
          <w:numId w:val="11"/>
        </w:numPr>
        <w:ind w:left="567" w:hanging="567"/>
        <w:rPr>
          <w:lang w:val="en-US"/>
        </w:rPr>
      </w:pPr>
      <w:r>
        <w:rPr>
          <w:lang w:val="en-US"/>
        </w:rPr>
        <w:t>Application</w:t>
      </w:r>
    </w:p>
    <w:p w14:paraId="7FF9F165" w14:textId="529155C7" w:rsidR="00190568" w:rsidRPr="00FB1F7E" w:rsidRDefault="00190568" w:rsidP="00190568">
      <w:r>
        <w:rPr>
          <w:lang w:val="en-US"/>
        </w:rPr>
        <w:t xml:space="preserve">Please apply to </w:t>
      </w:r>
      <w:hyperlink r:id="rId8" w:history="1">
        <w:r w:rsidR="00F11DE1" w:rsidRPr="009F13DE">
          <w:rPr>
            <w:rStyle w:val="Hyperlink"/>
            <w:lang w:val="en-US"/>
          </w:rPr>
          <w:t>t.khanom@microbiologysociety.org</w:t>
        </w:r>
      </w:hyperlink>
      <w:r>
        <w:rPr>
          <w:lang w:val="en-US"/>
        </w:rPr>
        <w:t xml:space="preserve"> with your CV and a cover letter.</w:t>
      </w:r>
    </w:p>
    <w:p w14:paraId="0F1DE71A" w14:textId="77777777" w:rsidR="00640866" w:rsidRPr="00741CF9" w:rsidRDefault="00640866" w:rsidP="00640866">
      <w:pPr>
        <w:rPr>
          <w:lang w:val="en-US"/>
        </w:rPr>
      </w:pPr>
    </w:p>
    <w:sectPr w:rsidR="00640866" w:rsidRPr="00741CF9" w:rsidSect="00AA47F3">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6927" w14:textId="77777777" w:rsidR="00732448" w:rsidRDefault="00732448" w:rsidP="00E837DA">
      <w:r>
        <w:separator/>
      </w:r>
    </w:p>
  </w:endnote>
  <w:endnote w:type="continuationSeparator" w:id="0">
    <w:p w14:paraId="2195D5E9" w14:textId="77777777" w:rsidR="00732448" w:rsidRDefault="00732448"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53432D84"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E02A19">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E02A19">
                    <w:rPr>
                      <w:b/>
                      <w:bCs/>
                      <w:noProof/>
                    </w:rPr>
                    <w:t>2</w:t>
                  </w:r>
                  <w:r w:rsidR="001B70B4" w:rsidRPr="002A5EC9">
                    <w:rPr>
                      <w:b/>
                      <w:bCs/>
                    </w:rPr>
                    <w:fldChar w:fldCharType="end"/>
                  </w:r>
                </w:p>
              </w:sdtContent>
            </w:sdt>
          </w:sdtContent>
        </w:sdt>
      </w:tc>
    </w:tr>
  </w:tbl>
  <w:p w14:paraId="38E86A59" w14:textId="77777777" w:rsidR="00DE0D92" w:rsidRPr="00427F18" w:rsidRDefault="00F66B0B" w:rsidP="00427F18">
    <w:pPr>
      <w:pStyle w:val="Footer"/>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77777777"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Charles Darwin House, 12 Roger Street, WC1N 2JU, UK </w:t>
                  </w:r>
                  <w:r w:rsidRPr="00DE5725">
                    <w:rPr>
                      <w:sz w:val="14"/>
                      <w:szCs w:val="14"/>
                    </w:rPr>
                    <w:br/>
                    <w:t>Registered as a Charity: 264017 (England &amp; Wales); SC039250 (Scotland)</w:t>
                  </w:r>
                </w:p>
              </w:sdtContent>
            </w:sdt>
          </w:sdtContent>
        </w:sdt>
      </w:tc>
    </w:tr>
  </w:tbl>
  <w:p w14:paraId="1CE3DC62" w14:textId="77777777" w:rsidR="00DE0D92" w:rsidRPr="00AA47F3" w:rsidRDefault="00F66B0B" w:rsidP="00427F18">
    <w:pPr>
      <w:pStyle w:val="Footer"/>
      <w:ind w:left="-567"/>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E20E" w14:textId="77777777" w:rsidR="00732448" w:rsidRDefault="00732448" w:rsidP="00E837DA">
      <w:r>
        <w:separator/>
      </w:r>
    </w:p>
  </w:footnote>
  <w:footnote w:type="continuationSeparator" w:id="0">
    <w:p w14:paraId="791241BF" w14:textId="77777777" w:rsidR="00732448" w:rsidRDefault="00732448"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73F9CC6B">
      <w:trPr>
        <w:trHeight w:val="328"/>
      </w:trPr>
      <w:tc>
        <w:tcPr>
          <w:tcW w:w="2032" w:type="pct"/>
          <w:vMerge w:val="restart"/>
          <w:shd w:val="clear" w:color="auto" w:fill="auto"/>
        </w:tcPr>
        <w:p w14:paraId="3112580E" w14:textId="77777777" w:rsidR="00DE0D92" w:rsidRPr="00287834" w:rsidRDefault="73F9CC6B" w:rsidP="00D9634B">
          <w:pPr>
            <w:pStyle w:val="Header"/>
          </w:pPr>
          <w:r>
            <w:rPr>
              <w:noProof/>
              <w:lang w:eastAsia="en-GB"/>
            </w:rPr>
            <w:drawing>
              <wp:inline distT="0" distB="0" distL="0" distR="0" wp14:anchorId="1005BA2F" wp14:editId="21C81507">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73F9CC6B">
      <w:trPr>
        <w:trHeight w:val="327"/>
      </w:trPr>
      <w:tc>
        <w:tcPr>
          <w:tcW w:w="2032" w:type="pct"/>
          <w:vMerge/>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7EF4E55E" w:rsidR="00DE0D92" w:rsidRPr="00CD6C65" w:rsidRDefault="00B60A77"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D142A2">
                <w:rPr>
                  <w:b/>
                  <w:bCs/>
                  <w:color w:val="808080" w:themeColor="background1" w:themeShade="80"/>
                  <w:sz w:val="20"/>
                  <w:szCs w:val="20"/>
                </w:rPr>
                <w:t>Final</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D142A2">
                <w:rPr>
                  <w:color w:val="808080" w:themeColor="background1" w:themeShade="80"/>
                  <w:sz w:val="20"/>
                  <w:szCs w:val="20"/>
                </w:rPr>
                <w:t>For Information</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lvlText w:val="%1.%2"/>
      <w:lvlJc w:val="left"/>
      <w:pPr>
        <w:ind w:left="567" w:hanging="567"/>
      </w:pPr>
    </w:lvl>
    <w:lvl w:ilvl="2">
      <w:start w:val="1"/>
      <w:numFmt w:val="lowerRoman"/>
      <w:pStyle w:val="Heading4"/>
      <w:lvlText w:val="%3)"/>
      <w:lvlJc w:val="left"/>
      <w:pPr>
        <w:ind w:left="567" w:hanging="567"/>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9"/>
  </w:num>
  <w:num w:numId="14">
    <w:abstractNumId w:val="19"/>
  </w:num>
  <w:num w:numId="15">
    <w:abstractNumId w:val="12"/>
  </w:num>
  <w:num w:numId="16">
    <w:abstractNumId w:val="22"/>
  </w:num>
  <w:num w:numId="17">
    <w:abstractNumId w:val="13"/>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8"/>
  </w:num>
  <w:num w:numId="38">
    <w:abstractNumId w:val="19"/>
  </w:num>
  <w:num w:numId="39">
    <w:abstractNumId w:val="19"/>
  </w:num>
  <w:num w:numId="40">
    <w:abstractNumId w:val="12"/>
  </w:num>
  <w:num w:numId="41">
    <w:abstractNumId w:val="22"/>
  </w:num>
  <w:num w:numId="42">
    <w:abstractNumId w:val="13"/>
  </w:num>
  <w:num w:numId="43">
    <w:abstractNumId w:val="10"/>
  </w:num>
  <w:num w:numId="44">
    <w:abstractNumId w:val="11"/>
  </w:num>
  <w:num w:numId="45">
    <w:abstractNumId w:val="20"/>
  </w:num>
  <w:num w:numId="46">
    <w:abstractNumId w:val="14"/>
  </w:num>
  <w:num w:numId="47">
    <w:abstractNumId w:val="15"/>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15C5"/>
    <w:rsid w:val="000265CD"/>
    <w:rsid w:val="00046C8C"/>
    <w:rsid w:val="00054378"/>
    <w:rsid w:val="00056377"/>
    <w:rsid w:val="00065102"/>
    <w:rsid w:val="00071D22"/>
    <w:rsid w:val="00075968"/>
    <w:rsid w:val="00084723"/>
    <w:rsid w:val="00094901"/>
    <w:rsid w:val="00095441"/>
    <w:rsid w:val="0009610C"/>
    <w:rsid w:val="000A487B"/>
    <w:rsid w:val="000D5553"/>
    <w:rsid w:val="000E3994"/>
    <w:rsid w:val="000E6A91"/>
    <w:rsid w:val="000F60C9"/>
    <w:rsid w:val="00101824"/>
    <w:rsid w:val="00110794"/>
    <w:rsid w:val="00111DC4"/>
    <w:rsid w:val="00143DF1"/>
    <w:rsid w:val="001526BA"/>
    <w:rsid w:val="00161C5F"/>
    <w:rsid w:val="00162B3B"/>
    <w:rsid w:val="00164F73"/>
    <w:rsid w:val="001829C6"/>
    <w:rsid w:val="001855DE"/>
    <w:rsid w:val="00190568"/>
    <w:rsid w:val="001A3B46"/>
    <w:rsid w:val="001A4601"/>
    <w:rsid w:val="001A6220"/>
    <w:rsid w:val="001A7C1B"/>
    <w:rsid w:val="001B18E0"/>
    <w:rsid w:val="001B70B4"/>
    <w:rsid w:val="001D3544"/>
    <w:rsid w:val="001D3D4F"/>
    <w:rsid w:val="001F5EA4"/>
    <w:rsid w:val="001F5FE3"/>
    <w:rsid w:val="001F7570"/>
    <w:rsid w:val="00216AEF"/>
    <w:rsid w:val="00222A3F"/>
    <w:rsid w:val="00230F88"/>
    <w:rsid w:val="00235408"/>
    <w:rsid w:val="00235D50"/>
    <w:rsid w:val="00253813"/>
    <w:rsid w:val="00254066"/>
    <w:rsid w:val="00256BDB"/>
    <w:rsid w:val="00273726"/>
    <w:rsid w:val="00277D3E"/>
    <w:rsid w:val="0028346E"/>
    <w:rsid w:val="00290239"/>
    <w:rsid w:val="002930D6"/>
    <w:rsid w:val="00296072"/>
    <w:rsid w:val="0029694B"/>
    <w:rsid w:val="002B0418"/>
    <w:rsid w:val="002D14A8"/>
    <w:rsid w:val="002D3F3D"/>
    <w:rsid w:val="002D79E7"/>
    <w:rsid w:val="002D7CD9"/>
    <w:rsid w:val="002E6BD5"/>
    <w:rsid w:val="002E7C66"/>
    <w:rsid w:val="002F35C4"/>
    <w:rsid w:val="00310701"/>
    <w:rsid w:val="00311FDD"/>
    <w:rsid w:val="00316E21"/>
    <w:rsid w:val="003407CB"/>
    <w:rsid w:val="00363342"/>
    <w:rsid w:val="003941DF"/>
    <w:rsid w:val="003979CA"/>
    <w:rsid w:val="003A3EB9"/>
    <w:rsid w:val="003B5D54"/>
    <w:rsid w:val="003C0FBF"/>
    <w:rsid w:val="003C7E1B"/>
    <w:rsid w:val="003D7F88"/>
    <w:rsid w:val="003E05F0"/>
    <w:rsid w:val="003E4531"/>
    <w:rsid w:val="003E63BA"/>
    <w:rsid w:val="003F012C"/>
    <w:rsid w:val="004119F2"/>
    <w:rsid w:val="0041537D"/>
    <w:rsid w:val="00422DCE"/>
    <w:rsid w:val="00427F18"/>
    <w:rsid w:val="004339FB"/>
    <w:rsid w:val="004343D4"/>
    <w:rsid w:val="00451563"/>
    <w:rsid w:val="00457722"/>
    <w:rsid w:val="00472907"/>
    <w:rsid w:val="00475A4F"/>
    <w:rsid w:val="00476EFD"/>
    <w:rsid w:val="00480E3A"/>
    <w:rsid w:val="00484A7A"/>
    <w:rsid w:val="004A47A8"/>
    <w:rsid w:val="004C3EA7"/>
    <w:rsid w:val="004D5674"/>
    <w:rsid w:val="004E2D93"/>
    <w:rsid w:val="00503D0D"/>
    <w:rsid w:val="005052CB"/>
    <w:rsid w:val="00506126"/>
    <w:rsid w:val="005064C2"/>
    <w:rsid w:val="005147C3"/>
    <w:rsid w:val="0052691C"/>
    <w:rsid w:val="0055651F"/>
    <w:rsid w:val="00561BA4"/>
    <w:rsid w:val="00565DA9"/>
    <w:rsid w:val="00567EB2"/>
    <w:rsid w:val="00573B3F"/>
    <w:rsid w:val="0057496E"/>
    <w:rsid w:val="005A3CD5"/>
    <w:rsid w:val="005A7682"/>
    <w:rsid w:val="005B71C9"/>
    <w:rsid w:val="005C207C"/>
    <w:rsid w:val="005E1231"/>
    <w:rsid w:val="005E3B33"/>
    <w:rsid w:val="005F7640"/>
    <w:rsid w:val="00602D76"/>
    <w:rsid w:val="00613E0E"/>
    <w:rsid w:val="00626241"/>
    <w:rsid w:val="00640866"/>
    <w:rsid w:val="00657786"/>
    <w:rsid w:val="00685C40"/>
    <w:rsid w:val="0068770F"/>
    <w:rsid w:val="006905BC"/>
    <w:rsid w:val="00690F21"/>
    <w:rsid w:val="00696485"/>
    <w:rsid w:val="006A72F5"/>
    <w:rsid w:val="006B25FE"/>
    <w:rsid w:val="006B7E6B"/>
    <w:rsid w:val="006C5CB0"/>
    <w:rsid w:val="006D4C82"/>
    <w:rsid w:val="006E45E6"/>
    <w:rsid w:val="007013A1"/>
    <w:rsid w:val="00703F3A"/>
    <w:rsid w:val="00725162"/>
    <w:rsid w:val="00727B9A"/>
    <w:rsid w:val="00732448"/>
    <w:rsid w:val="00734EFD"/>
    <w:rsid w:val="00741CF9"/>
    <w:rsid w:val="007534A1"/>
    <w:rsid w:val="007552F0"/>
    <w:rsid w:val="00766CDB"/>
    <w:rsid w:val="007674D9"/>
    <w:rsid w:val="007A119A"/>
    <w:rsid w:val="007A1A36"/>
    <w:rsid w:val="007A7788"/>
    <w:rsid w:val="007B170D"/>
    <w:rsid w:val="007B7162"/>
    <w:rsid w:val="007C30B3"/>
    <w:rsid w:val="007D3F8B"/>
    <w:rsid w:val="007D4F38"/>
    <w:rsid w:val="007D5D8C"/>
    <w:rsid w:val="007E41DC"/>
    <w:rsid w:val="007E6A1A"/>
    <w:rsid w:val="007F1CF4"/>
    <w:rsid w:val="007F57BF"/>
    <w:rsid w:val="00803C60"/>
    <w:rsid w:val="008041D0"/>
    <w:rsid w:val="00825426"/>
    <w:rsid w:val="00825A88"/>
    <w:rsid w:val="00832525"/>
    <w:rsid w:val="00835A44"/>
    <w:rsid w:val="008375CF"/>
    <w:rsid w:val="0084200D"/>
    <w:rsid w:val="00847B59"/>
    <w:rsid w:val="00865EF2"/>
    <w:rsid w:val="00871708"/>
    <w:rsid w:val="008720A8"/>
    <w:rsid w:val="00876DED"/>
    <w:rsid w:val="00881D72"/>
    <w:rsid w:val="0088312D"/>
    <w:rsid w:val="0089710A"/>
    <w:rsid w:val="008A56B7"/>
    <w:rsid w:val="008B00D3"/>
    <w:rsid w:val="008B27E1"/>
    <w:rsid w:val="008C37E3"/>
    <w:rsid w:val="0090109B"/>
    <w:rsid w:val="00902576"/>
    <w:rsid w:val="009200EB"/>
    <w:rsid w:val="00923EBE"/>
    <w:rsid w:val="00926667"/>
    <w:rsid w:val="00945536"/>
    <w:rsid w:val="009537E0"/>
    <w:rsid w:val="00953A08"/>
    <w:rsid w:val="0095420E"/>
    <w:rsid w:val="009550D6"/>
    <w:rsid w:val="00955AA6"/>
    <w:rsid w:val="00955B61"/>
    <w:rsid w:val="00960699"/>
    <w:rsid w:val="00960E55"/>
    <w:rsid w:val="00963539"/>
    <w:rsid w:val="00963BEF"/>
    <w:rsid w:val="00970126"/>
    <w:rsid w:val="00987C38"/>
    <w:rsid w:val="00990196"/>
    <w:rsid w:val="00995B61"/>
    <w:rsid w:val="009A2C91"/>
    <w:rsid w:val="009A3846"/>
    <w:rsid w:val="009B4A13"/>
    <w:rsid w:val="009C2F0F"/>
    <w:rsid w:val="009C6D45"/>
    <w:rsid w:val="009D0092"/>
    <w:rsid w:val="009D4054"/>
    <w:rsid w:val="009D548B"/>
    <w:rsid w:val="009E3E3C"/>
    <w:rsid w:val="009F6783"/>
    <w:rsid w:val="009F6B21"/>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B6141"/>
    <w:rsid w:val="00AC49D6"/>
    <w:rsid w:val="00AD70D3"/>
    <w:rsid w:val="00AE08EA"/>
    <w:rsid w:val="00AE3B10"/>
    <w:rsid w:val="00AF227D"/>
    <w:rsid w:val="00B06AEE"/>
    <w:rsid w:val="00B12C70"/>
    <w:rsid w:val="00B12FF4"/>
    <w:rsid w:val="00B21699"/>
    <w:rsid w:val="00B3429C"/>
    <w:rsid w:val="00B40F4A"/>
    <w:rsid w:val="00B47E5F"/>
    <w:rsid w:val="00B51E95"/>
    <w:rsid w:val="00B60A77"/>
    <w:rsid w:val="00B625E8"/>
    <w:rsid w:val="00B648C6"/>
    <w:rsid w:val="00B67DCC"/>
    <w:rsid w:val="00B7678D"/>
    <w:rsid w:val="00B9116C"/>
    <w:rsid w:val="00BA03F6"/>
    <w:rsid w:val="00BA2AA9"/>
    <w:rsid w:val="00BA2ABD"/>
    <w:rsid w:val="00BC0382"/>
    <w:rsid w:val="00BC6AA0"/>
    <w:rsid w:val="00BD7773"/>
    <w:rsid w:val="00BD7BED"/>
    <w:rsid w:val="00BF0786"/>
    <w:rsid w:val="00BF3092"/>
    <w:rsid w:val="00BF3BB1"/>
    <w:rsid w:val="00C00FA9"/>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B01D6"/>
    <w:rsid w:val="00CC526D"/>
    <w:rsid w:val="00CD6C65"/>
    <w:rsid w:val="00CE275E"/>
    <w:rsid w:val="00CE6420"/>
    <w:rsid w:val="00CF445D"/>
    <w:rsid w:val="00D0336D"/>
    <w:rsid w:val="00D07440"/>
    <w:rsid w:val="00D10326"/>
    <w:rsid w:val="00D12027"/>
    <w:rsid w:val="00D142A2"/>
    <w:rsid w:val="00D207EE"/>
    <w:rsid w:val="00D23866"/>
    <w:rsid w:val="00D25EE5"/>
    <w:rsid w:val="00D33F97"/>
    <w:rsid w:val="00D423E0"/>
    <w:rsid w:val="00D514E1"/>
    <w:rsid w:val="00D557A5"/>
    <w:rsid w:val="00D6422E"/>
    <w:rsid w:val="00D709F6"/>
    <w:rsid w:val="00D713AB"/>
    <w:rsid w:val="00D73A67"/>
    <w:rsid w:val="00D81B59"/>
    <w:rsid w:val="00D8612B"/>
    <w:rsid w:val="00D93043"/>
    <w:rsid w:val="00D9634B"/>
    <w:rsid w:val="00DB038A"/>
    <w:rsid w:val="00DB4FBA"/>
    <w:rsid w:val="00DC44F7"/>
    <w:rsid w:val="00DC51D1"/>
    <w:rsid w:val="00DD3218"/>
    <w:rsid w:val="00DD69BD"/>
    <w:rsid w:val="00DD7761"/>
    <w:rsid w:val="00DE09EE"/>
    <w:rsid w:val="00DE0D92"/>
    <w:rsid w:val="00DE38ED"/>
    <w:rsid w:val="00DF0803"/>
    <w:rsid w:val="00DF3B28"/>
    <w:rsid w:val="00E02A19"/>
    <w:rsid w:val="00E35BD8"/>
    <w:rsid w:val="00E430B6"/>
    <w:rsid w:val="00E51EAA"/>
    <w:rsid w:val="00E6792C"/>
    <w:rsid w:val="00E704D4"/>
    <w:rsid w:val="00E837DA"/>
    <w:rsid w:val="00EA1A9C"/>
    <w:rsid w:val="00EB1691"/>
    <w:rsid w:val="00EB2C58"/>
    <w:rsid w:val="00EC049C"/>
    <w:rsid w:val="00EE4993"/>
    <w:rsid w:val="00EE4A51"/>
    <w:rsid w:val="00EE6271"/>
    <w:rsid w:val="00EF7C43"/>
    <w:rsid w:val="00F00AF1"/>
    <w:rsid w:val="00F035B9"/>
    <w:rsid w:val="00F11DE1"/>
    <w:rsid w:val="00F163E3"/>
    <w:rsid w:val="00F17B72"/>
    <w:rsid w:val="00F17EFC"/>
    <w:rsid w:val="00F23419"/>
    <w:rsid w:val="00F25E2B"/>
    <w:rsid w:val="00F40D6F"/>
    <w:rsid w:val="00F527BE"/>
    <w:rsid w:val="00F66B0B"/>
    <w:rsid w:val="00F72CFB"/>
    <w:rsid w:val="00F73179"/>
    <w:rsid w:val="00F76408"/>
    <w:rsid w:val="00F772BA"/>
    <w:rsid w:val="00FB5B69"/>
    <w:rsid w:val="00FC7BB4"/>
    <w:rsid w:val="00FD597B"/>
    <w:rsid w:val="00FD6841"/>
    <w:rsid w:val="00FD79D6"/>
    <w:rsid w:val="00FE3C1C"/>
    <w:rsid w:val="00FF12CB"/>
    <w:rsid w:val="00FF26D0"/>
    <w:rsid w:val="0BA4A2CA"/>
    <w:rsid w:val="0FC7335E"/>
    <w:rsid w:val="157D99DA"/>
    <w:rsid w:val="1C8C2A01"/>
    <w:rsid w:val="44A827D4"/>
    <w:rsid w:val="463B1BE2"/>
    <w:rsid w:val="6ADBEBFF"/>
    <w:rsid w:val="720C8EBC"/>
    <w:rsid w:val="73F9CC6B"/>
    <w:rsid w:val="7ADF5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B21699"/>
  </w:style>
  <w:style w:type="character" w:styleId="UnresolvedMention">
    <w:name w:val="Unresolved Mention"/>
    <w:basedOn w:val="DefaultParagraphFont"/>
    <w:uiPriority w:val="99"/>
    <w:semiHidden/>
    <w:unhideWhenUsed/>
    <w:rsid w:val="00F1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hanom@microbiology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CD94E2-250A-BD47-AAD7-63EF4C61448C}">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10B9-E9A9-4ECF-8843-659B793C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footer.dotm</Template>
  <TotalTime>11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Hilary Logan</cp:lastModifiedBy>
  <cp:revision>3</cp:revision>
  <cp:lastPrinted>2016-10-24T09:10:00Z</cp:lastPrinted>
  <dcterms:created xsi:type="dcterms:W3CDTF">2022-03-10T14:48:00Z</dcterms:created>
  <dcterms:modified xsi:type="dcterms:W3CDTF">2022-03-23T11:38:00Z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documentId_5869</vt:lpwstr>
  </property>
  <property fmtid="{D5CDD505-2E9C-101B-9397-08002B2CF9AE}" pid="3" name="grammarly_documentContext">
    <vt:lpwstr>{"goals":[],"domain":"general","emotions":[],"dialect":"american"}</vt:lpwstr>
  </property>
</Properties>
</file>